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BB5A" w14:textId="77777777" w:rsidR="000040A0" w:rsidRPr="008F5DD4" w:rsidRDefault="000040A0">
      <w:pPr>
        <w:tabs>
          <w:tab w:val="left" w:pos="4395"/>
        </w:tabs>
        <w:outlineLvl w:val="0"/>
        <w:rPr>
          <w:b/>
        </w:rPr>
      </w:pPr>
      <w:r w:rsidRPr="008F5DD4">
        <w:rPr>
          <w:b/>
          <w:smallCaps/>
          <w:sz w:val="32"/>
        </w:rPr>
        <w:t>Antrag</w:t>
      </w:r>
    </w:p>
    <w:p w14:paraId="43882DB5" w14:textId="77777777" w:rsidR="000040A0" w:rsidRPr="006F22F3" w:rsidRDefault="000040A0">
      <w:pPr>
        <w:tabs>
          <w:tab w:val="left" w:pos="4395"/>
        </w:tabs>
        <w:rPr>
          <w:b/>
          <w:sz w:val="12"/>
          <w:szCs w:val="12"/>
        </w:rPr>
      </w:pPr>
    </w:p>
    <w:p w14:paraId="5A4E5391" w14:textId="77777777" w:rsidR="000040A0" w:rsidRPr="008F5DD4" w:rsidRDefault="000040A0" w:rsidP="000B4A6E">
      <w:pPr>
        <w:tabs>
          <w:tab w:val="left" w:pos="4395"/>
        </w:tabs>
        <w:ind w:right="1785"/>
      </w:pPr>
      <w:r w:rsidRPr="008F5DD4">
        <w:rPr>
          <w:b/>
        </w:rPr>
        <w:t>auf</w:t>
      </w:r>
      <w:r w:rsidRPr="000B4A6E">
        <w:rPr>
          <w:b/>
          <w:sz w:val="18"/>
          <w:szCs w:val="18"/>
        </w:rPr>
        <w:t xml:space="preserve"> </w:t>
      </w:r>
      <w:r w:rsidRPr="008F5DD4">
        <w:rPr>
          <w:b/>
        </w:rPr>
        <w:t>Prüfung</w:t>
      </w:r>
      <w:r w:rsidRPr="000B4A6E">
        <w:rPr>
          <w:b/>
          <w:sz w:val="14"/>
          <w:szCs w:val="14"/>
        </w:rPr>
        <w:t xml:space="preserve"> </w:t>
      </w:r>
      <w:r w:rsidRPr="008F5DD4">
        <w:rPr>
          <w:b/>
        </w:rPr>
        <w:t>/</w:t>
      </w:r>
      <w:r w:rsidRPr="000B4A6E">
        <w:rPr>
          <w:b/>
          <w:sz w:val="14"/>
          <w:szCs w:val="14"/>
        </w:rPr>
        <w:t xml:space="preserve"> </w:t>
      </w:r>
      <w:r w:rsidRPr="008F5DD4">
        <w:rPr>
          <w:b/>
        </w:rPr>
        <w:t>Zertifizierung</w:t>
      </w:r>
      <w:r w:rsidRPr="000B4A6E">
        <w:rPr>
          <w:b/>
          <w:sz w:val="14"/>
          <w:szCs w:val="14"/>
        </w:rPr>
        <w:t xml:space="preserve"> </w:t>
      </w:r>
      <w:r w:rsidRPr="008F5DD4">
        <w:rPr>
          <w:b/>
        </w:rPr>
        <w:t>/</w:t>
      </w:r>
      <w:r w:rsidRPr="000B4A6E">
        <w:rPr>
          <w:b/>
          <w:sz w:val="14"/>
          <w:szCs w:val="14"/>
        </w:rPr>
        <w:t xml:space="preserve"> </w:t>
      </w:r>
      <w:r w:rsidRPr="008F5DD4">
        <w:rPr>
          <w:b/>
        </w:rPr>
        <w:t>Konstruktions</w:t>
      </w:r>
      <w:r w:rsidR="002A469B">
        <w:rPr>
          <w:b/>
        </w:rPr>
        <w:t>änderung</w:t>
      </w:r>
      <w:r w:rsidR="002A469B" w:rsidRPr="000B4A6E">
        <w:rPr>
          <w:b/>
          <w:sz w:val="14"/>
          <w:szCs w:val="14"/>
        </w:rPr>
        <w:t xml:space="preserve"> </w:t>
      </w:r>
      <w:r w:rsidR="002A469B">
        <w:rPr>
          <w:b/>
        </w:rPr>
        <w:t>/</w:t>
      </w:r>
      <w:r w:rsidR="002A469B" w:rsidRPr="000B4A6E">
        <w:rPr>
          <w:b/>
          <w:sz w:val="14"/>
          <w:szCs w:val="14"/>
        </w:rPr>
        <w:t xml:space="preserve"> </w:t>
      </w:r>
      <w:r w:rsidR="000B4A6E">
        <w:rPr>
          <w:b/>
        </w:rPr>
        <w:t>Verlängerung</w:t>
      </w:r>
      <w:r w:rsidR="000B4A6E" w:rsidRPr="000B4A6E">
        <w:rPr>
          <w:b/>
          <w:sz w:val="14"/>
          <w:szCs w:val="14"/>
        </w:rPr>
        <w:t xml:space="preserve"> </w:t>
      </w:r>
      <w:r w:rsidR="002A469B">
        <w:rPr>
          <w:b/>
        </w:rPr>
        <w:t xml:space="preserve">von </w:t>
      </w:r>
      <w:r w:rsidR="000B4A6E">
        <w:rPr>
          <w:b/>
        </w:rPr>
        <w:t>Z</w:t>
      </w:r>
      <w:r w:rsidRPr="008F5DD4">
        <w:rPr>
          <w:b/>
        </w:rPr>
        <w:t xml:space="preserve">ertifikaten </w:t>
      </w:r>
    </w:p>
    <w:p w14:paraId="09E8C137" w14:textId="77777777" w:rsidR="000040A0" w:rsidRPr="008F5DD4" w:rsidRDefault="000040A0">
      <w:pPr>
        <w:tabs>
          <w:tab w:val="left" w:pos="4395"/>
        </w:tabs>
        <w:spacing w:before="120" w:after="200"/>
        <w:rPr>
          <w:i/>
        </w:rPr>
      </w:pPr>
      <w:r w:rsidRPr="008F5DD4">
        <w:rPr>
          <w:i/>
          <w:sz w:val="18"/>
        </w:rPr>
        <w:t>(Zutreffendes bitte ankreuzen bzw. ergänzen)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410"/>
        <w:gridCol w:w="1842"/>
        <w:gridCol w:w="567"/>
        <w:gridCol w:w="425"/>
        <w:gridCol w:w="1985"/>
        <w:gridCol w:w="1701"/>
      </w:tblGrid>
      <w:tr w:rsidR="000040A0" w:rsidRPr="008F5DD4" w14:paraId="6F04F842" w14:textId="77777777" w:rsidTr="00F70C84"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</w:tcPr>
          <w:p w14:paraId="4148FECC" w14:textId="77777777" w:rsidR="000040A0" w:rsidRPr="000B4A6E" w:rsidRDefault="000040A0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63AB35" w14:textId="77777777" w:rsidR="000040A0" w:rsidRPr="008F5DD4" w:rsidRDefault="000040A0">
            <w:pPr>
              <w:rPr>
                <w:sz w:val="16"/>
              </w:rPr>
            </w:pPr>
            <w:r w:rsidRPr="008F5DD4">
              <w:rPr>
                <w:sz w:val="16"/>
              </w:rPr>
              <w:t>Antrag auf Prüfung nach 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BD497" w14:textId="77777777" w:rsidR="000040A0" w:rsidRPr="000B4A6E" w:rsidRDefault="000040A0" w:rsidP="00D23805">
            <w:pPr>
              <w:ind w:left="213" w:hanging="213"/>
              <w:rPr>
                <w:color w:val="3366F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5077181" w14:textId="77777777" w:rsidR="000040A0" w:rsidRPr="008F5DD4" w:rsidRDefault="000040A0">
            <w:pPr>
              <w:rPr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99A5B18" w14:textId="77777777" w:rsidR="000040A0" w:rsidRPr="000B4A6E" w:rsidRDefault="000040A0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A5A3E0" w14:textId="77777777" w:rsidR="000040A0" w:rsidRPr="008F5DD4" w:rsidRDefault="000040A0">
            <w:pPr>
              <w:rPr>
                <w:sz w:val="16"/>
              </w:rPr>
            </w:pPr>
            <w:r w:rsidRPr="008F5DD4">
              <w:rPr>
                <w:sz w:val="16"/>
              </w:rPr>
              <w:t>Antrag auf Zertifizierung</w:t>
            </w:r>
          </w:p>
          <w:p w14:paraId="2A8CA164" w14:textId="77777777" w:rsidR="000040A0" w:rsidRPr="008F5DD4" w:rsidRDefault="000040A0">
            <w:pPr>
              <w:rPr>
                <w:sz w:val="16"/>
              </w:rPr>
            </w:pPr>
            <w:r w:rsidRPr="008F5DD4">
              <w:rPr>
                <w:sz w:val="16"/>
              </w:rPr>
              <w:t xml:space="preserve">nach EN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84B13" w14:textId="77777777" w:rsidR="000040A0" w:rsidRPr="000B4A6E" w:rsidRDefault="000040A0">
            <w:pPr>
              <w:ind w:right="-1770"/>
              <w:rPr>
                <w:color w:val="3366FF"/>
                <w:sz w:val="24"/>
                <w:szCs w:val="24"/>
              </w:rPr>
            </w:pPr>
          </w:p>
        </w:tc>
      </w:tr>
      <w:tr w:rsidR="000040A0" w:rsidRPr="008F5DD4" w14:paraId="3A0898AD" w14:textId="77777777" w:rsidTr="00F70C84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2CB4EC98" w14:textId="77777777" w:rsidR="000040A0" w:rsidRPr="008F5DD4" w:rsidRDefault="000040A0">
            <w:pPr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E55D5C" w14:textId="77777777" w:rsidR="000040A0" w:rsidRPr="008F5DD4" w:rsidRDefault="000040A0">
            <w:pPr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13B599C" w14:textId="77777777" w:rsidR="000040A0" w:rsidRPr="008F5DD4" w:rsidRDefault="000040A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E95836" w14:textId="77777777" w:rsidR="000040A0" w:rsidRPr="008F5DD4" w:rsidRDefault="000040A0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EEA05B4" w14:textId="77777777" w:rsidR="000040A0" w:rsidRPr="008F5DD4" w:rsidRDefault="000040A0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E9B9E2" w14:textId="77777777" w:rsidR="000040A0" w:rsidRPr="008F5DD4" w:rsidRDefault="000040A0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8CF7BC" w14:textId="77777777" w:rsidR="000040A0" w:rsidRPr="008F5DD4" w:rsidRDefault="000040A0">
            <w:pPr>
              <w:ind w:right="-1770"/>
              <w:rPr>
                <w:sz w:val="16"/>
              </w:rPr>
            </w:pPr>
          </w:p>
        </w:tc>
      </w:tr>
      <w:tr w:rsidR="000040A0" w:rsidRPr="008F5DD4" w14:paraId="171E4B85" w14:textId="77777777" w:rsidTr="00F70C84">
        <w:tc>
          <w:tcPr>
            <w:tcW w:w="443" w:type="dxa"/>
            <w:tcBorders>
              <w:top w:val="single" w:sz="4" w:space="0" w:color="auto"/>
              <w:right w:val="single" w:sz="4" w:space="0" w:color="auto"/>
            </w:tcBorders>
          </w:tcPr>
          <w:p w14:paraId="76D5F338" w14:textId="77777777" w:rsidR="000040A0" w:rsidRPr="000B4A6E" w:rsidRDefault="000040A0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E0AB66" w14:textId="77777777" w:rsidR="000040A0" w:rsidRPr="008F5DD4" w:rsidRDefault="000040A0" w:rsidP="00CE1361">
            <w:pPr>
              <w:ind w:right="-70"/>
              <w:rPr>
                <w:sz w:val="16"/>
              </w:rPr>
            </w:pPr>
            <w:r w:rsidRPr="008F5DD4">
              <w:rPr>
                <w:sz w:val="16"/>
              </w:rPr>
              <w:t>Antrag auf Kon</w:t>
            </w:r>
            <w:r w:rsidR="00400827">
              <w:rPr>
                <w:sz w:val="16"/>
              </w:rPr>
              <w:t>struk</w:t>
            </w:r>
            <w:r w:rsidRPr="008F5DD4">
              <w:rPr>
                <w:sz w:val="16"/>
              </w:rPr>
              <w:t>tionsänderung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E1C2BDE" w14:textId="77777777" w:rsidR="000040A0" w:rsidRPr="008F5DD4" w:rsidRDefault="000040A0" w:rsidP="00F70C84">
            <w:pPr>
              <w:ind w:left="780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9CBA5E4" w14:textId="77777777" w:rsidR="000040A0" w:rsidRPr="008F5DD4" w:rsidRDefault="000040A0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64A7BED1" w14:textId="77777777" w:rsidR="000040A0" w:rsidRPr="000B4A6E" w:rsidRDefault="000040A0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505176" w14:textId="77777777" w:rsidR="000040A0" w:rsidRPr="008F5DD4" w:rsidRDefault="000040A0">
            <w:pPr>
              <w:rPr>
                <w:sz w:val="16"/>
              </w:rPr>
            </w:pPr>
            <w:r w:rsidRPr="008F5DD4">
              <w:rPr>
                <w:sz w:val="16"/>
              </w:rPr>
              <w:t>Antrag auf Verlängerung der</w:t>
            </w:r>
            <w:r w:rsidR="002A469B">
              <w:rPr>
                <w:sz w:val="16"/>
              </w:rPr>
              <w:t xml:space="preserve"> </w:t>
            </w:r>
            <w:r w:rsidRPr="008F5DD4">
              <w:rPr>
                <w:sz w:val="16"/>
              </w:rPr>
              <w:t>Zertifizierung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51E72C" w14:textId="77777777" w:rsidR="000040A0" w:rsidRPr="008F5DD4" w:rsidRDefault="000040A0">
            <w:pPr>
              <w:ind w:right="-1770"/>
              <w:rPr>
                <w:sz w:val="16"/>
              </w:rPr>
            </w:pPr>
          </w:p>
        </w:tc>
      </w:tr>
    </w:tbl>
    <w:p w14:paraId="0043DA34" w14:textId="77777777" w:rsidR="002A469B" w:rsidRDefault="002A469B" w:rsidP="002A469B">
      <w:pPr>
        <w:tabs>
          <w:tab w:val="left" w:pos="567"/>
          <w:tab w:val="left" w:pos="4395"/>
        </w:tabs>
        <w:rPr>
          <w:sz w:val="16"/>
        </w:rPr>
      </w:pPr>
    </w:p>
    <w:p w14:paraId="4616A8CC" w14:textId="77777777" w:rsidR="000040A0" w:rsidRPr="002A469B" w:rsidRDefault="000040A0" w:rsidP="000B4A6E">
      <w:pPr>
        <w:tabs>
          <w:tab w:val="left" w:pos="567"/>
          <w:tab w:val="left" w:pos="4395"/>
        </w:tabs>
      </w:pPr>
      <w:r w:rsidRPr="002A469B">
        <w:t xml:space="preserve">Der Antrag ist an </w:t>
      </w:r>
      <w:r w:rsidR="00C5777C" w:rsidRPr="002A469B">
        <w:t xml:space="preserve">die European </w:t>
      </w:r>
      <w:r w:rsidR="000B4A6E">
        <w:t>Certification Body GmbH</w:t>
      </w:r>
      <w:r w:rsidR="00C5777C" w:rsidRPr="002A469B">
        <w:t xml:space="preserve"> </w:t>
      </w:r>
      <w:r w:rsidRPr="002A469B">
        <w:t>zu richten.</w:t>
      </w:r>
    </w:p>
    <w:p w14:paraId="6E5684E2" w14:textId="77777777" w:rsidR="00F1605D" w:rsidRPr="008F5DD4" w:rsidRDefault="00F1605D">
      <w:pPr>
        <w:tabs>
          <w:tab w:val="left" w:pos="4395"/>
        </w:tabs>
      </w:pPr>
    </w:p>
    <w:p w14:paraId="0834B41D" w14:textId="77777777" w:rsidR="00B6260F" w:rsidRPr="008F5DD4" w:rsidRDefault="00B6260F" w:rsidP="00B6260F">
      <w:pPr>
        <w:pBdr>
          <w:bottom w:val="single" w:sz="4" w:space="1" w:color="auto"/>
        </w:pBdr>
        <w:tabs>
          <w:tab w:val="left" w:pos="284"/>
          <w:tab w:val="left" w:pos="4395"/>
        </w:tabs>
        <w:outlineLvl w:val="0"/>
      </w:pPr>
      <w:r w:rsidRPr="008F5DD4">
        <w:rPr>
          <w:b/>
        </w:rPr>
        <w:t>1</w:t>
      </w:r>
      <w:r w:rsidRPr="008F5DD4">
        <w:rPr>
          <w:b/>
        </w:rPr>
        <w:tab/>
      </w:r>
      <w:r w:rsidRPr="00B6260F">
        <w:rPr>
          <w:b/>
        </w:rPr>
        <w:t>Typprüfung</w:t>
      </w:r>
    </w:p>
    <w:p w14:paraId="68EE6020" w14:textId="77777777" w:rsidR="00B6260F" w:rsidRDefault="00B6260F">
      <w:pPr>
        <w:tabs>
          <w:tab w:val="left" w:pos="4395"/>
        </w:tabs>
        <w:outlineLvl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560"/>
        <w:gridCol w:w="567"/>
        <w:gridCol w:w="425"/>
        <w:gridCol w:w="1985"/>
        <w:gridCol w:w="1701"/>
        <w:gridCol w:w="1842"/>
      </w:tblGrid>
      <w:tr w:rsidR="00B6260F" w:rsidRPr="008F5DD4" w14:paraId="3B9E712C" w14:textId="77777777" w:rsidTr="00B6260F">
        <w:tc>
          <w:tcPr>
            <w:tcW w:w="443" w:type="dxa"/>
            <w:tcBorders>
              <w:top w:val="single" w:sz="4" w:space="0" w:color="auto"/>
              <w:right w:val="single" w:sz="4" w:space="0" w:color="auto"/>
            </w:tcBorders>
          </w:tcPr>
          <w:p w14:paraId="1BEA902E" w14:textId="77777777" w:rsidR="00B6260F" w:rsidRPr="000B4A6E" w:rsidRDefault="00B6260F" w:rsidP="00B6260F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0AA0569" w14:textId="77777777" w:rsidR="00B6260F" w:rsidRPr="008F5DD4" w:rsidRDefault="00B6260F" w:rsidP="00B6260F">
            <w:pPr>
              <w:rPr>
                <w:sz w:val="16"/>
              </w:rPr>
            </w:pPr>
            <w:r>
              <w:rPr>
                <w:sz w:val="16"/>
              </w:rPr>
              <w:t>ist bereits durchgeführt worden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59E58AC" w14:textId="77777777" w:rsidR="00B6260F" w:rsidRPr="008F5DD4" w:rsidRDefault="00B6260F" w:rsidP="00B6260F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06BC9BEC" w14:textId="77777777" w:rsidR="00B6260F" w:rsidRPr="000B4A6E" w:rsidRDefault="00B6260F" w:rsidP="00B6260F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B6739F" w14:textId="77777777" w:rsidR="00B6260F" w:rsidRPr="008F5DD4" w:rsidRDefault="00B6260F" w:rsidP="00B6260F">
            <w:pPr>
              <w:rPr>
                <w:sz w:val="16"/>
              </w:rPr>
            </w:pPr>
            <w:r>
              <w:rPr>
                <w:sz w:val="16"/>
              </w:rPr>
              <w:t xml:space="preserve">wird demnächst </w:t>
            </w:r>
            <w:r>
              <w:rPr>
                <w:sz w:val="16"/>
              </w:rPr>
              <w:br/>
              <w:t>durchgeführt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7E47CB" w14:textId="77777777" w:rsidR="00B6260F" w:rsidRPr="008F5DD4" w:rsidRDefault="00B6260F" w:rsidP="00B6260F">
            <w:pPr>
              <w:ind w:right="-1770"/>
              <w:rPr>
                <w:sz w:val="16"/>
              </w:rPr>
            </w:pPr>
            <w:r>
              <w:rPr>
                <w:sz w:val="16"/>
              </w:rPr>
              <w:t xml:space="preserve">wird/wurde </w:t>
            </w:r>
            <w:r>
              <w:rPr>
                <w:sz w:val="16"/>
              </w:rPr>
              <w:br/>
              <w:t>durchgeführt von: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516F4" w14:textId="77777777" w:rsidR="00B6260F" w:rsidRPr="008F5DD4" w:rsidRDefault="00B6260F" w:rsidP="00B6260F">
            <w:pPr>
              <w:ind w:right="-1770"/>
              <w:rPr>
                <w:sz w:val="16"/>
              </w:rPr>
            </w:pPr>
          </w:p>
        </w:tc>
      </w:tr>
    </w:tbl>
    <w:p w14:paraId="4868795A" w14:textId="77777777" w:rsidR="00B6260F" w:rsidRDefault="00B6260F" w:rsidP="00B6260F">
      <w:pPr>
        <w:tabs>
          <w:tab w:val="left" w:pos="4395"/>
        </w:tabs>
        <w:jc w:val="both"/>
      </w:pPr>
    </w:p>
    <w:p w14:paraId="6B045FC3" w14:textId="77777777" w:rsidR="00B6260F" w:rsidRDefault="00B6260F" w:rsidP="00B6260F">
      <w:pPr>
        <w:tabs>
          <w:tab w:val="left" w:pos="4395"/>
        </w:tabs>
        <w:jc w:val="both"/>
      </w:pPr>
    </w:p>
    <w:p w14:paraId="21DAB587" w14:textId="77777777" w:rsidR="00F034D1" w:rsidRPr="00B6260F" w:rsidRDefault="00B6260F" w:rsidP="00B6260F">
      <w:pPr>
        <w:tabs>
          <w:tab w:val="left" w:pos="4395"/>
        </w:tabs>
        <w:jc w:val="both"/>
        <w:rPr>
          <w:i/>
          <w:sz w:val="20"/>
        </w:rPr>
      </w:pPr>
      <w:r w:rsidRPr="00B6260F">
        <w:rPr>
          <w:i/>
          <w:sz w:val="20"/>
        </w:rPr>
        <w:t>Die anerkannte Stelle erhält eine Kopie des Antrags an ECB.</w:t>
      </w:r>
    </w:p>
    <w:p w14:paraId="5E72AEEB" w14:textId="77777777" w:rsidR="00B6260F" w:rsidRDefault="0042623C" w:rsidP="00B6260F">
      <w:pPr>
        <w:tabs>
          <w:tab w:val="left" w:pos="4395"/>
        </w:tabs>
        <w:jc w:val="both"/>
      </w:pPr>
      <w:r>
        <w:rPr>
          <w:noProof/>
        </w:rPr>
        <w:pict w14:anchorId="5D8956AE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16.8pt;margin-top:4.05pt;width:25.25pt;height:35.1pt;z-index:251657728" stroked="f">
            <v:textbox style="layout-flow:vertical;mso-layout-flow-alt:bottom-to-top;mso-next-textbox:#_x0000_s2052">
              <w:txbxContent>
                <w:p w14:paraId="733F4098" w14:textId="77777777" w:rsidR="003A7805" w:rsidRPr="003A7805" w:rsidRDefault="003A7805" w:rsidP="003A7805">
                  <w:pPr>
                    <w:rPr>
                      <w:i/>
                      <w:sz w:val="14"/>
                    </w:rPr>
                  </w:pPr>
                  <w:r w:rsidRPr="003A7805">
                    <w:rPr>
                      <w:i/>
                      <w:sz w:val="14"/>
                    </w:rPr>
                    <w:t>Optional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0"/>
        <w:gridCol w:w="3543"/>
      </w:tblGrid>
      <w:tr w:rsidR="00B6260F" w:rsidRPr="008F5DD4" w14:paraId="13C70FA7" w14:textId="77777777" w:rsidTr="00B6260F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70AD5405" w14:textId="77777777" w:rsidR="00B6260F" w:rsidRPr="008F5DD4" w:rsidRDefault="00B6260F" w:rsidP="00CC724A">
            <w:pPr>
              <w:rPr>
                <w:sz w:val="16"/>
              </w:rPr>
            </w:pPr>
            <w:r>
              <w:rPr>
                <w:sz w:val="16"/>
              </w:rPr>
              <w:t xml:space="preserve">Informationen dürfen durch die ECB an die folgenden Stellen </w:t>
            </w:r>
            <w:r>
              <w:rPr>
                <w:sz w:val="16"/>
              </w:rPr>
              <w:br/>
              <w:t>weitergeben werden</w:t>
            </w:r>
            <w:r w:rsidR="00F1605D">
              <w:rPr>
                <w:sz w:val="16"/>
              </w:rPr>
              <w:t xml:space="preserve"> (Entbindung der Vertraulichkeit)</w:t>
            </w:r>
            <w:r>
              <w:rPr>
                <w:sz w:val="16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D3E2D" w14:textId="77777777" w:rsidR="00B6260F" w:rsidRPr="008F5DD4" w:rsidRDefault="00B6260F" w:rsidP="00CC724A">
            <w:pPr>
              <w:ind w:right="-1770"/>
              <w:rPr>
                <w:sz w:val="16"/>
              </w:rPr>
            </w:pPr>
          </w:p>
        </w:tc>
      </w:tr>
    </w:tbl>
    <w:p w14:paraId="56B04233" w14:textId="77777777" w:rsidR="00B6260F" w:rsidRDefault="00B6260F" w:rsidP="00B6260F">
      <w:pPr>
        <w:tabs>
          <w:tab w:val="left" w:pos="4395"/>
        </w:tabs>
        <w:jc w:val="both"/>
      </w:pPr>
    </w:p>
    <w:p w14:paraId="42E871C6" w14:textId="77777777" w:rsidR="00B6260F" w:rsidRDefault="00B6260F" w:rsidP="00B6260F">
      <w:pPr>
        <w:tabs>
          <w:tab w:val="left" w:pos="4395"/>
        </w:tabs>
        <w:jc w:val="both"/>
      </w:pPr>
    </w:p>
    <w:p w14:paraId="6A618B33" w14:textId="77777777" w:rsidR="00F1605D" w:rsidRPr="00F034D1" w:rsidRDefault="00F1605D" w:rsidP="00B6260F">
      <w:pPr>
        <w:tabs>
          <w:tab w:val="left" w:pos="4395"/>
        </w:tabs>
        <w:jc w:val="both"/>
        <w:rPr>
          <w:sz w:val="24"/>
        </w:rPr>
      </w:pPr>
    </w:p>
    <w:p w14:paraId="3B260E4D" w14:textId="77777777" w:rsidR="000040A0" w:rsidRPr="008F5DD4" w:rsidRDefault="00B6260F">
      <w:pPr>
        <w:tabs>
          <w:tab w:val="left" w:pos="284"/>
          <w:tab w:val="left" w:pos="4395"/>
        </w:tabs>
        <w:outlineLvl w:val="0"/>
      </w:pPr>
      <w:r>
        <w:rPr>
          <w:b/>
        </w:rPr>
        <w:t>2</w:t>
      </w:r>
      <w:r w:rsidR="000040A0" w:rsidRPr="008F5DD4">
        <w:rPr>
          <w:b/>
        </w:rPr>
        <w:tab/>
      </w:r>
      <w:r w:rsidR="000040A0" w:rsidRPr="00B6260F">
        <w:rPr>
          <w:b/>
        </w:rPr>
        <w:t>Antragsteller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61"/>
        <w:gridCol w:w="2694"/>
        <w:gridCol w:w="1559"/>
        <w:gridCol w:w="3458"/>
      </w:tblGrid>
      <w:tr w:rsidR="000040A0" w:rsidRPr="008F5DD4" w14:paraId="51B56C43" w14:textId="77777777" w:rsidTr="004B4CD2">
        <w:trPr>
          <w:cantSplit/>
          <w:trHeight w:val="72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FF7398" w14:textId="77777777" w:rsidR="000040A0" w:rsidRPr="008F5DD4" w:rsidRDefault="000040A0">
            <w:r w:rsidRPr="008F5DD4">
              <w:t>Firma</w:t>
            </w:r>
          </w:p>
        </w:tc>
        <w:tc>
          <w:tcPr>
            <w:tcW w:w="7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5CF9" w14:textId="77777777" w:rsidR="000040A0" w:rsidRPr="000B4A6E" w:rsidRDefault="000040A0">
            <w:pPr>
              <w:ind w:left="57"/>
              <w:rPr>
                <w:color w:val="3366FF"/>
              </w:rPr>
            </w:pPr>
          </w:p>
        </w:tc>
      </w:tr>
      <w:tr w:rsidR="000040A0" w:rsidRPr="008F5DD4" w14:paraId="028CC956" w14:textId="77777777" w:rsidTr="004B4CD2">
        <w:trPr>
          <w:cantSplit/>
          <w:trHeight w:val="72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071BD5" w14:textId="77777777" w:rsidR="000040A0" w:rsidRPr="008F5DD4" w:rsidRDefault="000040A0">
            <w:r w:rsidRPr="008F5DD4">
              <w:t>Straße</w:t>
            </w:r>
          </w:p>
        </w:tc>
        <w:tc>
          <w:tcPr>
            <w:tcW w:w="7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39DE3" w14:textId="77777777" w:rsidR="000040A0" w:rsidRPr="000B4A6E" w:rsidRDefault="000040A0">
            <w:pPr>
              <w:ind w:left="57"/>
              <w:rPr>
                <w:color w:val="3366FF"/>
              </w:rPr>
            </w:pPr>
          </w:p>
        </w:tc>
      </w:tr>
      <w:tr w:rsidR="00F1605D" w:rsidRPr="008F5DD4" w14:paraId="1DAF7606" w14:textId="77777777" w:rsidTr="00CC724A">
        <w:trPr>
          <w:cantSplit/>
          <w:trHeight w:val="72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14A0BC" w14:textId="77777777" w:rsidR="00F1605D" w:rsidRPr="008F5DD4" w:rsidRDefault="00F1605D" w:rsidP="00CC724A">
            <w:r w:rsidRPr="008F5DD4">
              <w:t>PLZ/Ort</w:t>
            </w:r>
            <w:r>
              <w:t>/</w:t>
            </w:r>
            <w:r>
              <w:br/>
              <w:t>Land</w:t>
            </w:r>
          </w:p>
        </w:tc>
        <w:tc>
          <w:tcPr>
            <w:tcW w:w="7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74ADB" w14:textId="77777777" w:rsidR="00F1605D" w:rsidRPr="000B4A6E" w:rsidRDefault="00F1605D" w:rsidP="00CC724A">
            <w:pPr>
              <w:ind w:left="57"/>
              <w:rPr>
                <w:color w:val="3366FF"/>
              </w:rPr>
            </w:pPr>
          </w:p>
        </w:tc>
      </w:tr>
      <w:tr w:rsidR="00F1605D" w:rsidRPr="008F5DD4" w14:paraId="77B1A383" w14:textId="77777777" w:rsidTr="00F1605D">
        <w:trPr>
          <w:cantSplit/>
          <w:trHeight w:val="72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4F7C13" w14:textId="77777777" w:rsidR="00F1605D" w:rsidRPr="008F5DD4" w:rsidRDefault="00F1605D" w:rsidP="00F1605D">
            <w:r>
              <w:rPr>
                <w:sz w:val="18"/>
              </w:rPr>
              <w:t>Kontaktperson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D212" w14:textId="77777777" w:rsidR="00F1605D" w:rsidRPr="000B4A6E" w:rsidRDefault="00F1605D">
            <w:pPr>
              <w:ind w:left="57"/>
              <w:rPr>
                <w:color w:val="3366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22EF67" w14:textId="77777777" w:rsidR="00F1605D" w:rsidRPr="00F1605D" w:rsidRDefault="00F1605D" w:rsidP="00F1605D">
            <w:pPr>
              <w:rPr>
                <w:sz w:val="18"/>
              </w:rPr>
            </w:pPr>
            <w:proofErr w:type="gramStart"/>
            <w:r w:rsidRPr="00F1605D">
              <w:t>Email</w:t>
            </w:r>
            <w:proofErr w:type="gramEnd"/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72DB7" w14:textId="77777777" w:rsidR="00F1605D" w:rsidRPr="000B4A6E" w:rsidRDefault="00F1605D">
            <w:pPr>
              <w:ind w:left="57"/>
              <w:rPr>
                <w:color w:val="3366FF"/>
              </w:rPr>
            </w:pPr>
          </w:p>
        </w:tc>
      </w:tr>
    </w:tbl>
    <w:p w14:paraId="74DAD737" w14:textId="77777777" w:rsidR="000040A0" w:rsidRPr="008F5DD4" w:rsidRDefault="000040A0">
      <w:pPr>
        <w:tabs>
          <w:tab w:val="left" w:pos="284"/>
          <w:tab w:val="left" w:pos="4395"/>
        </w:tabs>
        <w:rPr>
          <w:b/>
        </w:rPr>
      </w:pPr>
    </w:p>
    <w:p w14:paraId="0A7F584A" w14:textId="77777777" w:rsidR="004B4CD2" w:rsidRDefault="004B4CD2">
      <w:pPr>
        <w:tabs>
          <w:tab w:val="left" w:pos="284"/>
          <w:tab w:val="left" w:pos="4395"/>
        </w:tabs>
        <w:rPr>
          <w:b/>
        </w:rPr>
      </w:pPr>
    </w:p>
    <w:p w14:paraId="526AB35F" w14:textId="77777777" w:rsidR="000040A0" w:rsidRPr="008F5DD4" w:rsidRDefault="00F1605D">
      <w:pPr>
        <w:tabs>
          <w:tab w:val="left" w:pos="284"/>
          <w:tab w:val="left" w:pos="4395"/>
        </w:tabs>
        <w:rPr>
          <w:b/>
        </w:rPr>
      </w:pPr>
      <w:r>
        <w:rPr>
          <w:b/>
        </w:rPr>
        <w:t>3</w:t>
      </w:r>
      <w:r w:rsidR="000040A0" w:rsidRPr="008F5DD4">
        <w:rPr>
          <w:b/>
        </w:rPr>
        <w:tab/>
      </w:r>
      <w:r w:rsidR="000040A0" w:rsidRPr="00B6260F">
        <w:rPr>
          <w:b/>
        </w:rPr>
        <w:t>Erzeugnis, für das die Prüfung / Zertifizierung beantragt wird:</w:t>
      </w:r>
    </w:p>
    <w:p w14:paraId="62702EF5" w14:textId="77777777" w:rsidR="000040A0" w:rsidRPr="008F5DD4" w:rsidRDefault="000040A0">
      <w:pPr>
        <w:tabs>
          <w:tab w:val="left" w:pos="284"/>
          <w:tab w:val="left" w:pos="4395"/>
        </w:tabs>
        <w:rPr>
          <w:i/>
        </w:rPr>
      </w:pPr>
      <w:r w:rsidRPr="008F5DD4">
        <w:rPr>
          <w:i/>
        </w:rPr>
        <w:tab/>
        <w:t>(Bitte für jedes Erzeugnis einen eigenen Antrag stellen)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040A0" w:rsidRPr="008F5DD4" w14:paraId="4987BE02" w14:textId="77777777" w:rsidTr="004B4CD2">
        <w:trPr>
          <w:cantSplit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58FB" w14:textId="77777777" w:rsidR="000040A0" w:rsidRPr="008F5DD4" w:rsidRDefault="00C5777C">
            <w:pPr>
              <w:tabs>
                <w:tab w:val="left" w:pos="4395"/>
              </w:tabs>
              <w:spacing w:line="360" w:lineRule="atLeast"/>
            </w:pPr>
            <w:r w:rsidRPr="008F5DD4">
              <w:t>Produkta</w:t>
            </w:r>
            <w:r w:rsidR="000040A0" w:rsidRPr="008F5DD4">
              <w:t>rt</w:t>
            </w:r>
            <w:r w:rsidR="004B4CD2">
              <w:t xml:space="preserve"> </w:t>
            </w:r>
            <w:r w:rsidR="004B4CD2" w:rsidRPr="004B4CD2">
              <w:rPr>
                <w:sz w:val="18"/>
                <w:szCs w:val="18"/>
              </w:rPr>
              <w:t>(z.B. Wertschutzschrank</w:t>
            </w:r>
            <w:r w:rsidR="00AB3DA5">
              <w:rPr>
                <w:sz w:val="18"/>
                <w:szCs w:val="18"/>
              </w:rPr>
              <w:t xml:space="preserve"> Grad III</w:t>
            </w:r>
            <w:r w:rsidR="004B4CD2" w:rsidRPr="004B4CD2">
              <w:rPr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503ED8" w14:textId="77777777" w:rsidR="000040A0" w:rsidRPr="008F5DD4" w:rsidRDefault="000040A0">
            <w:pPr>
              <w:tabs>
                <w:tab w:val="left" w:pos="4395"/>
              </w:tabs>
              <w:spacing w:line="360" w:lineRule="atLeast"/>
            </w:pPr>
            <w:r w:rsidRPr="008F5DD4">
              <w:t>Modell</w:t>
            </w:r>
            <w:r w:rsidR="004B4CD2">
              <w:t>e</w:t>
            </w:r>
          </w:p>
        </w:tc>
      </w:tr>
      <w:tr w:rsidR="004B4CD2" w:rsidRPr="008F5DD4" w14:paraId="546D6A68" w14:textId="77777777" w:rsidTr="004B4CD2">
        <w:trPr>
          <w:cantSplit/>
          <w:trHeight w:val="72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2EE3" w14:textId="77777777" w:rsidR="004B4CD2" w:rsidRPr="000B4A6E" w:rsidRDefault="004B4CD2">
            <w:pPr>
              <w:tabs>
                <w:tab w:val="left" w:pos="4395"/>
              </w:tabs>
              <w:spacing w:before="60"/>
              <w:rPr>
                <w:color w:val="3366FF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C0A457" w14:textId="77777777" w:rsidR="004B4CD2" w:rsidRPr="000B4A6E" w:rsidRDefault="004B4CD2">
            <w:pPr>
              <w:tabs>
                <w:tab w:val="left" w:pos="4395"/>
              </w:tabs>
              <w:spacing w:before="60"/>
              <w:rPr>
                <w:color w:val="3366FF"/>
              </w:rPr>
            </w:pPr>
          </w:p>
        </w:tc>
      </w:tr>
      <w:tr w:rsidR="004B4CD2" w:rsidRPr="008F5DD4" w14:paraId="0EB91D8C" w14:textId="77777777" w:rsidTr="004B4CD2">
        <w:trPr>
          <w:cantSplit/>
          <w:trHeight w:val="345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97F898" w14:textId="77777777" w:rsidR="004B4CD2" w:rsidRPr="004B4CD2" w:rsidRDefault="004B4CD2" w:rsidP="004B4CD2">
            <w:pPr>
              <w:tabs>
                <w:tab w:val="left" w:pos="4395"/>
              </w:tabs>
              <w:spacing w:before="60"/>
            </w:pPr>
            <w:r>
              <w:t>Serienname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288668" w14:textId="77777777" w:rsidR="004B4CD2" w:rsidRPr="004B4CD2" w:rsidRDefault="004B4CD2" w:rsidP="004B4CD2">
            <w:pPr>
              <w:tabs>
                <w:tab w:val="left" w:pos="4395"/>
              </w:tabs>
              <w:spacing w:before="60"/>
            </w:pPr>
          </w:p>
        </w:tc>
      </w:tr>
      <w:tr w:rsidR="004B4CD2" w:rsidRPr="000B4A6E" w14:paraId="19AFB781" w14:textId="77777777" w:rsidTr="00D2578E">
        <w:trPr>
          <w:cantSplit/>
          <w:trHeight w:val="51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4E8F" w14:textId="77777777" w:rsidR="004B4CD2" w:rsidRPr="004B4CD2" w:rsidRDefault="004B4CD2" w:rsidP="00947519">
            <w:pPr>
              <w:tabs>
                <w:tab w:val="left" w:pos="4395"/>
              </w:tabs>
              <w:spacing w:before="60"/>
              <w:rPr>
                <w:color w:val="3366FF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C7D2" w14:textId="77777777" w:rsidR="004B4CD2" w:rsidRPr="004B4CD2" w:rsidRDefault="004B4CD2" w:rsidP="00947519">
            <w:pPr>
              <w:tabs>
                <w:tab w:val="left" w:pos="4395"/>
              </w:tabs>
              <w:spacing w:before="60"/>
              <w:rPr>
                <w:color w:val="3366FF"/>
              </w:rPr>
            </w:pPr>
          </w:p>
        </w:tc>
      </w:tr>
    </w:tbl>
    <w:p w14:paraId="051F9F24" w14:textId="77777777" w:rsidR="000040A0" w:rsidRDefault="006F22F3">
      <w:pPr>
        <w:tabs>
          <w:tab w:val="left" w:pos="284"/>
          <w:tab w:val="left" w:pos="4395"/>
        </w:tabs>
        <w:outlineLvl w:val="0"/>
        <w:rPr>
          <w:b/>
        </w:rPr>
      </w:pPr>
      <w:r w:rsidRPr="004B4CD2">
        <w:rPr>
          <w:b/>
          <w:sz w:val="2"/>
          <w:szCs w:val="2"/>
        </w:rPr>
        <w:br w:type="page"/>
      </w:r>
      <w:r w:rsidR="00EF2A96">
        <w:rPr>
          <w:b/>
        </w:rPr>
        <w:lastRenderedPageBreak/>
        <w:t>4</w:t>
      </w:r>
      <w:r w:rsidR="000040A0" w:rsidRPr="008F5DD4">
        <w:rPr>
          <w:b/>
        </w:rPr>
        <w:tab/>
        <w:t>Erzeugnis, für das die Konstruktionsänderung beantragt wird: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82"/>
        <w:gridCol w:w="5790"/>
      </w:tblGrid>
      <w:tr w:rsidR="004B4CD2" w:rsidRPr="008F5DD4" w14:paraId="2AB3FF87" w14:textId="77777777" w:rsidTr="004B4CD2">
        <w:trPr>
          <w:cantSplit/>
          <w:jc w:val="center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928E24D" w14:textId="77777777" w:rsidR="004B4CD2" w:rsidRPr="008F5DD4" w:rsidRDefault="006A789B" w:rsidP="00947519">
            <w:pPr>
              <w:tabs>
                <w:tab w:val="left" w:pos="4395"/>
              </w:tabs>
              <w:spacing w:line="360" w:lineRule="atLeast"/>
            </w:pPr>
            <w:r>
              <w:t>ECB</w:t>
            </w:r>
            <w:r w:rsidR="00221ACD">
              <w:rPr>
                <w:lang w:val="en-GB"/>
              </w:rPr>
              <w:t>•</w:t>
            </w:r>
            <w:r w:rsidR="00221ACD">
              <w:t>S-</w:t>
            </w:r>
            <w:r w:rsidR="001F6DC5">
              <w:t>Zertifikat</w:t>
            </w:r>
            <w:r w:rsidR="004B4CD2">
              <w:t>-Nr.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07E5C9F" w14:textId="77777777" w:rsidR="004B4CD2" w:rsidRPr="008F5DD4" w:rsidRDefault="004B4CD2" w:rsidP="00947519">
            <w:pPr>
              <w:tabs>
                <w:tab w:val="left" w:pos="4395"/>
              </w:tabs>
              <w:spacing w:line="360" w:lineRule="atLeast"/>
            </w:pPr>
            <w:r>
              <w:t>Neue Modelle</w:t>
            </w:r>
          </w:p>
        </w:tc>
      </w:tr>
      <w:tr w:rsidR="004B4CD2" w:rsidRPr="00947519" w14:paraId="35E3050C" w14:textId="77777777" w:rsidTr="004B4CD2">
        <w:trPr>
          <w:cantSplit/>
          <w:trHeight w:val="720"/>
          <w:jc w:val="center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A79F" w14:textId="77777777" w:rsidR="004B4CD2" w:rsidRPr="00947519" w:rsidRDefault="004B4CD2" w:rsidP="00947519">
            <w:pPr>
              <w:tabs>
                <w:tab w:val="left" w:pos="4395"/>
              </w:tabs>
              <w:spacing w:before="60"/>
              <w:rPr>
                <w:color w:val="3366FF"/>
              </w:rPr>
            </w:pP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66D7" w14:textId="77777777" w:rsidR="004B4CD2" w:rsidRPr="00947519" w:rsidRDefault="004B4CD2" w:rsidP="00947519">
            <w:pPr>
              <w:tabs>
                <w:tab w:val="left" w:pos="4395"/>
              </w:tabs>
              <w:spacing w:before="60"/>
              <w:rPr>
                <w:color w:val="3366FF"/>
              </w:rPr>
            </w:pPr>
          </w:p>
        </w:tc>
      </w:tr>
      <w:tr w:rsidR="004B4CD2" w:rsidRPr="008F5DD4" w14:paraId="61037288" w14:textId="77777777" w:rsidTr="00947519">
        <w:trPr>
          <w:cantSplit/>
          <w:jc w:val="center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1456703" w14:textId="77777777" w:rsidR="004B4CD2" w:rsidRPr="008F5DD4" w:rsidRDefault="004B4CD2" w:rsidP="00947519">
            <w:pPr>
              <w:tabs>
                <w:tab w:val="left" w:pos="4395"/>
              </w:tabs>
              <w:spacing w:line="360" w:lineRule="atLeast"/>
            </w:pPr>
            <w:r>
              <w:t>Serienname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E8DCD22" w14:textId="77777777" w:rsidR="004B4CD2" w:rsidRPr="008F5DD4" w:rsidRDefault="004B4CD2" w:rsidP="00947519">
            <w:pPr>
              <w:tabs>
                <w:tab w:val="left" w:pos="4395"/>
              </w:tabs>
              <w:spacing w:line="360" w:lineRule="atLeast"/>
            </w:pPr>
            <w:r w:rsidRPr="008F5DD4">
              <w:t>Modell</w:t>
            </w:r>
            <w:r>
              <w:t xml:space="preserve">e mit </w:t>
            </w:r>
            <w:r w:rsidR="00947519">
              <w:t>k</w:t>
            </w:r>
            <w:r>
              <w:t>onstruktiven Änderungen</w:t>
            </w:r>
          </w:p>
        </w:tc>
      </w:tr>
      <w:tr w:rsidR="004B4CD2" w:rsidRPr="00947519" w14:paraId="4F964F6D" w14:textId="77777777" w:rsidTr="004B4CD2">
        <w:trPr>
          <w:cantSplit/>
          <w:trHeight w:val="720"/>
          <w:jc w:val="center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BBCC" w14:textId="77777777" w:rsidR="004B4CD2" w:rsidRPr="00947519" w:rsidRDefault="004B4CD2" w:rsidP="00947519">
            <w:pPr>
              <w:tabs>
                <w:tab w:val="left" w:pos="4395"/>
              </w:tabs>
              <w:spacing w:before="60"/>
              <w:rPr>
                <w:color w:val="3366FF"/>
              </w:rPr>
            </w:pP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A6CA2" w14:textId="77777777" w:rsidR="004B4CD2" w:rsidRPr="00947519" w:rsidRDefault="004B4CD2" w:rsidP="00947519">
            <w:pPr>
              <w:tabs>
                <w:tab w:val="left" w:pos="4395"/>
              </w:tabs>
              <w:spacing w:before="60"/>
              <w:rPr>
                <w:color w:val="3366FF"/>
              </w:rPr>
            </w:pPr>
          </w:p>
        </w:tc>
      </w:tr>
      <w:tr w:rsidR="004B4CD2" w:rsidRPr="008F5DD4" w14:paraId="46A6DF2B" w14:textId="77777777" w:rsidTr="00947519">
        <w:trPr>
          <w:cantSplit/>
          <w:jc w:val="center"/>
        </w:trPr>
        <w:tc>
          <w:tcPr>
            <w:tcW w:w="3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471FADD" w14:textId="77777777" w:rsidR="004B4CD2" w:rsidRPr="008F5DD4" w:rsidRDefault="004B4CD2" w:rsidP="00947519">
            <w:pPr>
              <w:tabs>
                <w:tab w:val="left" w:pos="4395"/>
              </w:tabs>
              <w:spacing w:line="360" w:lineRule="atLeast"/>
            </w:pP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3B1CA33" w14:textId="77777777" w:rsidR="004B4CD2" w:rsidRPr="008F5DD4" w:rsidRDefault="004B4CD2" w:rsidP="00947519">
            <w:pPr>
              <w:tabs>
                <w:tab w:val="left" w:pos="4395"/>
              </w:tabs>
              <w:spacing w:line="360" w:lineRule="atLeast"/>
            </w:pPr>
            <w:r>
              <w:t>Nicht mehr benötigte Modelle</w:t>
            </w:r>
          </w:p>
        </w:tc>
      </w:tr>
      <w:tr w:rsidR="004B4CD2" w:rsidRPr="008F5DD4" w14:paraId="376E0A31" w14:textId="77777777" w:rsidTr="00947519">
        <w:trPr>
          <w:cantSplit/>
          <w:trHeight w:val="720"/>
          <w:jc w:val="center"/>
        </w:trPr>
        <w:tc>
          <w:tcPr>
            <w:tcW w:w="3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49E5" w14:textId="77777777" w:rsidR="004B4CD2" w:rsidRPr="000B4A6E" w:rsidRDefault="004B4CD2" w:rsidP="00947519">
            <w:pPr>
              <w:tabs>
                <w:tab w:val="left" w:pos="4395"/>
              </w:tabs>
              <w:spacing w:before="60"/>
              <w:rPr>
                <w:color w:val="3366FF"/>
              </w:rPr>
            </w:pP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7E6D" w14:textId="77777777" w:rsidR="004B4CD2" w:rsidRPr="00947519" w:rsidRDefault="004B4CD2" w:rsidP="00947519">
            <w:pPr>
              <w:tabs>
                <w:tab w:val="left" w:pos="4395"/>
              </w:tabs>
              <w:spacing w:before="60"/>
              <w:rPr>
                <w:color w:val="3366FF"/>
              </w:rPr>
            </w:pPr>
          </w:p>
        </w:tc>
      </w:tr>
    </w:tbl>
    <w:p w14:paraId="1389D78A" w14:textId="77777777" w:rsidR="000040A0" w:rsidRPr="008F5DD4" w:rsidRDefault="000040A0">
      <w:pPr>
        <w:tabs>
          <w:tab w:val="left" w:pos="4395"/>
        </w:tabs>
      </w:pPr>
    </w:p>
    <w:p w14:paraId="2A1E8587" w14:textId="77777777" w:rsidR="000040A0" w:rsidRPr="008F5DD4" w:rsidRDefault="00EF2A96">
      <w:pPr>
        <w:tabs>
          <w:tab w:val="left" w:pos="284"/>
          <w:tab w:val="left" w:pos="4395"/>
        </w:tabs>
        <w:outlineLvl w:val="0"/>
        <w:rPr>
          <w:b/>
        </w:rPr>
      </w:pPr>
      <w:r>
        <w:rPr>
          <w:b/>
        </w:rPr>
        <w:t>5</w:t>
      </w:r>
      <w:r w:rsidR="000040A0" w:rsidRPr="008F5DD4">
        <w:rPr>
          <w:b/>
        </w:rPr>
        <w:tab/>
        <w:t>Erzeugnis, für das die Verlängerung der Zertifizierung beantragt wird: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82"/>
        <w:gridCol w:w="5790"/>
      </w:tblGrid>
      <w:tr w:rsidR="004B4CD2" w:rsidRPr="008F5DD4" w14:paraId="072CD2C8" w14:textId="77777777" w:rsidTr="00947519">
        <w:trPr>
          <w:cantSplit/>
          <w:jc w:val="center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F54EF4" w14:textId="77777777" w:rsidR="004B4CD2" w:rsidRPr="008F5DD4" w:rsidRDefault="006A789B" w:rsidP="00947519">
            <w:pPr>
              <w:tabs>
                <w:tab w:val="left" w:pos="4395"/>
              </w:tabs>
              <w:spacing w:line="360" w:lineRule="atLeast"/>
            </w:pPr>
            <w:r>
              <w:t>ECB</w:t>
            </w:r>
            <w:r w:rsidR="00221ACD">
              <w:rPr>
                <w:lang w:val="en-GB"/>
              </w:rPr>
              <w:t>•</w:t>
            </w:r>
            <w:r w:rsidR="00221ACD">
              <w:t>S-</w:t>
            </w:r>
            <w:r w:rsidR="001F6DC5">
              <w:t>Zertifikat</w:t>
            </w:r>
            <w:r w:rsidR="004B4CD2">
              <w:t>-Nr.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E2C859" w14:textId="77777777" w:rsidR="004B4CD2" w:rsidRPr="008F5DD4" w:rsidRDefault="004B4CD2" w:rsidP="00947519">
            <w:pPr>
              <w:tabs>
                <w:tab w:val="left" w:pos="4395"/>
              </w:tabs>
              <w:spacing w:line="360" w:lineRule="atLeast"/>
            </w:pPr>
            <w:r>
              <w:t>Serienname</w:t>
            </w:r>
          </w:p>
        </w:tc>
      </w:tr>
      <w:tr w:rsidR="004B4CD2" w:rsidRPr="00947519" w14:paraId="51BD45DC" w14:textId="77777777" w:rsidTr="00947519">
        <w:trPr>
          <w:cantSplit/>
          <w:trHeight w:val="720"/>
          <w:jc w:val="center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EAF7" w14:textId="77777777" w:rsidR="004B4CD2" w:rsidRPr="00947519" w:rsidRDefault="004B4CD2" w:rsidP="00947519">
            <w:pPr>
              <w:tabs>
                <w:tab w:val="left" w:pos="4395"/>
              </w:tabs>
              <w:spacing w:before="60"/>
              <w:rPr>
                <w:color w:val="3366FF"/>
              </w:rPr>
            </w:pP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FB4B" w14:textId="77777777" w:rsidR="004B4CD2" w:rsidRPr="00947519" w:rsidRDefault="004B4CD2" w:rsidP="00947519">
            <w:pPr>
              <w:tabs>
                <w:tab w:val="left" w:pos="4395"/>
              </w:tabs>
              <w:spacing w:before="60"/>
              <w:rPr>
                <w:color w:val="3366FF"/>
              </w:rPr>
            </w:pPr>
          </w:p>
        </w:tc>
      </w:tr>
    </w:tbl>
    <w:p w14:paraId="652DEC0D" w14:textId="77777777" w:rsidR="000040A0" w:rsidRPr="008F5DD4" w:rsidRDefault="000040A0">
      <w:pPr>
        <w:tabs>
          <w:tab w:val="left" w:pos="4395"/>
        </w:tabs>
      </w:pPr>
    </w:p>
    <w:p w14:paraId="2DC5947A" w14:textId="77777777" w:rsidR="000040A0" w:rsidRPr="008F5DD4" w:rsidRDefault="00EF2A96">
      <w:pPr>
        <w:tabs>
          <w:tab w:val="left" w:pos="284"/>
          <w:tab w:val="left" w:pos="4395"/>
        </w:tabs>
        <w:outlineLvl w:val="0"/>
        <w:rPr>
          <w:b/>
        </w:rPr>
      </w:pPr>
      <w:r>
        <w:rPr>
          <w:b/>
        </w:rPr>
        <w:t>6</w:t>
      </w:r>
      <w:r w:rsidR="000040A0" w:rsidRPr="008F5DD4">
        <w:rPr>
          <w:b/>
        </w:rPr>
        <w:tab/>
        <w:t>Di</w:t>
      </w:r>
      <w:r w:rsidR="00EE7EB0">
        <w:rPr>
          <w:b/>
        </w:rPr>
        <w:t>e Erzeugnisse werden gefertigt vo</w:t>
      </w:r>
      <w:r w:rsidR="000040A0" w:rsidRPr="008F5DD4">
        <w:rPr>
          <w:b/>
        </w:rPr>
        <w:t>n</w:t>
      </w:r>
      <w:r w:rsidR="004B4CD2">
        <w:rPr>
          <w:b/>
        </w:rPr>
        <w:t xml:space="preserve"> (Herstellerbetrieb</w:t>
      </w:r>
      <w:r w:rsidR="00AB3DA5">
        <w:rPr>
          <w:b/>
        </w:rPr>
        <w:t>e</w:t>
      </w:r>
      <w:r w:rsidR="004B4CD2">
        <w:rPr>
          <w:b/>
        </w:rPr>
        <w:t>)</w:t>
      </w:r>
      <w:r w:rsidR="000040A0" w:rsidRPr="008F5DD4">
        <w:rPr>
          <w:b/>
        </w:rPr>
        <w:t>: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61"/>
        <w:gridCol w:w="3855"/>
        <w:gridCol w:w="3856"/>
      </w:tblGrid>
      <w:tr w:rsidR="00AB3DA5" w:rsidRPr="008F5DD4" w14:paraId="70707FEE" w14:textId="77777777" w:rsidTr="00AB3DA5">
        <w:trPr>
          <w:cantSplit/>
          <w:trHeight w:val="72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FDDD96D" w14:textId="77777777" w:rsidR="00AB3DA5" w:rsidRPr="008F5DD4" w:rsidRDefault="00AB3DA5">
            <w:r w:rsidRPr="008F5DD4">
              <w:t>Firma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ADA8D" w14:textId="77777777" w:rsidR="00AB3DA5" w:rsidRPr="00947519" w:rsidRDefault="00AB3DA5">
            <w:pPr>
              <w:ind w:left="57"/>
              <w:rPr>
                <w:color w:val="3366FF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F36A6" w14:textId="77777777" w:rsidR="00AB3DA5" w:rsidRPr="00947519" w:rsidRDefault="00AB3DA5">
            <w:pPr>
              <w:ind w:left="57"/>
              <w:rPr>
                <w:color w:val="3366FF"/>
              </w:rPr>
            </w:pPr>
          </w:p>
        </w:tc>
      </w:tr>
      <w:tr w:rsidR="00AB3DA5" w:rsidRPr="008F5DD4" w14:paraId="5C884ABB" w14:textId="77777777" w:rsidTr="00AB3DA5">
        <w:trPr>
          <w:cantSplit/>
          <w:trHeight w:val="72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E8B071" w14:textId="77777777" w:rsidR="00AB3DA5" w:rsidRPr="008F5DD4" w:rsidRDefault="00AB3DA5">
            <w:r w:rsidRPr="008F5DD4">
              <w:t>Straße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5B6F1" w14:textId="77777777" w:rsidR="00AB3DA5" w:rsidRPr="00947519" w:rsidRDefault="00AB3DA5">
            <w:pPr>
              <w:ind w:left="57"/>
              <w:rPr>
                <w:color w:val="3366FF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817DE" w14:textId="77777777" w:rsidR="00AB3DA5" w:rsidRPr="00947519" w:rsidRDefault="00AB3DA5">
            <w:pPr>
              <w:ind w:left="57"/>
              <w:rPr>
                <w:color w:val="3366FF"/>
              </w:rPr>
            </w:pPr>
          </w:p>
        </w:tc>
      </w:tr>
      <w:tr w:rsidR="00AB3DA5" w:rsidRPr="008F5DD4" w14:paraId="12B6B25E" w14:textId="77777777" w:rsidTr="00AB3DA5">
        <w:trPr>
          <w:cantSplit/>
          <w:trHeight w:val="72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3A7D2C7" w14:textId="77777777" w:rsidR="00AB3DA5" w:rsidRPr="008F5DD4" w:rsidRDefault="00AB3DA5">
            <w:r w:rsidRPr="008F5DD4">
              <w:t>PLZ/Ort</w:t>
            </w:r>
            <w:r w:rsidR="00C5667F">
              <w:t>/</w:t>
            </w:r>
            <w:r w:rsidR="00C5667F">
              <w:br/>
              <w:t>Land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1D40" w14:textId="77777777" w:rsidR="00AB3DA5" w:rsidRPr="00947519" w:rsidRDefault="00AB3DA5">
            <w:pPr>
              <w:ind w:left="57"/>
              <w:rPr>
                <w:color w:val="3366FF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C497" w14:textId="77777777" w:rsidR="00AB3DA5" w:rsidRPr="00947519" w:rsidRDefault="00AB3DA5">
            <w:pPr>
              <w:ind w:left="57"/>
              <w:rPr>
                <w:color w:val="3366FF"/>
              </w:rPr>
            </w:pPr>
          </w:p>
        </w:tc>
      </w:tr>
    </w:tbl>
    <w:p w14:paraId="05E58E01" w14:textId="77777777" w:rsidR="000040A0" w:rsidRPr="008F5DD4" w:rsidRDefault="000040A0">
      <w:pPr>
        <w:tabs>
          <w:tab w:val="left" w:pos="4395"/>
        </w:tabs>
      </w:pPr>
    </w:p>
    <w:p w14:paraId="52856546" w14:textId="77777777" w:rsidR="000040A0" w:rsidRDefault="00EF2A96">
      <w:pPr>
        <w:tabs>
          <w:tab w:val="left" w:pos="284"/>
          <w:tab w:val="left" w:pos="4395"/>
        </w:tabs>
        <w:outlineLvl w:val="0"/>
        <w:rPr>
          <w:b/>
        </w:rPr>
      </w:pPr>
      <w:r>
        <w:rPr>
          <w:b/>
        </w:rPr>
        <w:t>7</w:t>
      </w:r>
      <w:r w:rsidR="000040A0" w:rsidRPr="008F5DD4">
        <w:rPr>
          <w:b/>
        </w:rPr>
        <w:tab/>
        <w:t>Das Qualitätsmanagementsystem des Hersteller</w:t>
      </w:r>
      <w:r w:rsidR="002A469B">
        <w:rPr>
          <w:b/>
        </w:rPr>
        <w:t>betriebs</w:t>
      </w:r>
      <w:r w:rsidR="000040A0" w:rsidRPr="008F5DD4">
        <w:rPr>
          <w:b/>
        </w:rPr>
        <w:t xml:space="preserve"> entspricht</w:t>
      </w:r>
      <w:r w:rsidR="00947519">
        <w:rPr>
          <w:b/>
        </w:rPr>
        <w:t xml:space="preserve"> ISO 9001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0"/>
        <w:gridCol w:w="3046"/>
      </w:tblGrid>
      <w:tr w:rsidR="00947519" w:rsidRPr="008F5DD4" w14:paraId="23553636" w14:textId="77777777" w:rsidTr="00947519">
        <w:trPr>
          <w:trHeight w:val="297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14:paraId="628B0F03" w14:textId="77777777" w:rsidR="00947519" w:rsidRPr="008F5DD4" w:rsidRDefault="00947519" w:rsidP="00947519">
            <w:pPr>
              <w:tabs>
                <w:tab w:val="left" w:pos="4395"/>
              </w:tabs>
              <w:ind w:left="284"/>
            </w:pPr>
            <w:r w:rsidRPr="008F5DD4">
              <w:t>Das Qualitätsmanagementsystem wurde zertifiziert durch: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C51A" w14:textId="77777777" w:rsidR="00947519" w:rsidRPr="00947519" w:rsidRDefault="00947519" w:rsidP="00947519">
            <w:pPr>
              <w:tabs>
                <w:tab w:val="left" w:pos="4395"/>
              </w:tabs>
              <w:ind w:left="198"/>
              <w:rPr>
                <w:color w:val="3366FF"/>
              </w:rPr>
            </w:pPr>
          </w:p>
        </w:tc>
      </w:tr>
    </w:tbl>
    <w:p w14:paraId="170D7F33" w14:textId="77777777" w:rsidR="00947519" w:rsidRPr="00947519" w:rsidRDefault="00947519" w:rsidP="00947519">
      <w:pPr>
        <w:tabs>
          <w:tab w:val="left" w:pos="284"/>
          <w:tab w:val="left" w:pos="4395"/>
        </w:tabs>
        <w:outlineLvl w:val="0"/>
        <w:rPr>
          <w:b/>
          <w:sz w:val="18"/>
          <w:szCs w:val="18"/>
        </w:rPr>
      </w:pPr>
      <w:r w:rsidRPr="00947519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</w:t>
      </w:r>
      <w:r w:rsidRPr="00947519">
        <w:rPr>
          <w:i/>
          <w:sz w:val="18"/>
          <w:szCs w:val="18"/>
        </w:rPr>
        <w:t>(Bitte Kopie des Zertifikats beilegen, soweit noch nicht eingereicht)</w:t>
      </w:r>
    </w:p>
    <w:p w14:paraId="7BD5893C" w14:textId="77777777" w:rsidR="000040A0" w:rsidRDefault="000040A0">
      <w:pPr>
        <w:tabs>
          <w:tab w:val="left" w:pos="4395"/>
        </w:tabs>
        <w:rPr>
          <w:sz w:val="20"/>
        </w:rPr>
      </w:pPr>
    </w:p>
    <w:p w14:paraId="49FECE77" w14:textId="77777777" w:rsidR="00F2210A" w:rsidRPr="00B069CF" w:rsidRDefault="00F2210A" w:rsidP="00F2210A">
      <w:pPr>
        <w:rPr>
          <w:rFonts w:ascii="Calibri" w:hAnsi="Calibri"/>
          <w:i/>
          <w:sz w:val="18"/>
          <w:szCs w:val="18"/>
        </w:rPr>
      </w:pPr>
      <w:r w:rsidRPr="00B069CF">
        <w:rPr>
          <w:i/>
          <w:sz w:val="18"/>
          <w:szCs w:val="18"/>
        </w:rPr>
        <w:t xml:space="preserve">Der positive Prüfbericht eines ECB-Kooperationspartners ist </w:t>
      </w:r>
      <w:r w:rsidRPr="0019562F">
        <w:rPr>
          <w:i/>
          <w:sz w:val="18"/>
          <w:szCs w:val="18"/>
        </w:rPr>
        <w:t>eine</w:t>
      </w:r>
      <w:r w:rsidRPr="00B069CF">
        <w:rPr>
          <w:i/>
          <w:sz w:val="18"/>
          <w:szCs w:val="18"/>
        </w:rPr>
        <w:t xml:space="preserve"> Grundlage zur Ausstellung des</w:t>
      </w:r>
      <w:r w:rsidR="00B069CF">
        <w:rPr>
          <w:i/>
          <w:sz w:val="18"/>
          <w:szCs w:val="18"/>
        </w:rPr>
        <w:t xml:space="preserve"> </w:t>
      </w:r>
      <w:r w:rsidRPr="00B069CF">
        <w:rPr>
          <w:i/>
          <w:sz w:val="18"/>
          <w:szCs w:val="18"/>
        </w:rPr>
        <w:t xml:space="preserve">ECB•S-Zertifikats. Eine zwangsläufige Zertifikats-Ausstellung ist davon </w:t>
      </w:r>
      <w:r w:rsidRPr="0019562F">
        <w:rPr>
          <w:i/>
          <w:sz w:val="18"/>
          <w:szCs w:val="18"/>
        </w:rPr>
        <w:t>nich</w:t>
      </w:r>
      <w:r w:rsidRPr="00B069CF">
        <w:rPr>
          <w:i/>
          <w:sz w:val="18"/>
          <w:szCs w:val="18"/>
          <w:u w:val="single"/>
        </w:rPr>
        <w:t>t</w:t>
      </w:r>
      <w:r w:rsidRPr="00B069CF">
        <w:rPr>
          <w:i/>
          <w:sz w:val="18"/>
          <w:szCs w:val="18"/>
        </w:rPr>
        <w:t xml:space="preserve"> abzuleiten. Durch die</w:t>
      </w:r>
      <w:r w:rsidR="00B069CF">
        <w:rPr>
          <w:i/>
          <w:sz w:val="18"/>
          <w:szCs w:val="18"/>
        </w:rPr>
        <w:t xml:space="preserve"> </w:t>
      </w:r>
      <w:r w:rsidRPr="00B069CF">
        <w:rPr>
          <w:i/>
          <w:sz w:val="18"/>
          <w:szCs w:val="18"/>
        </w:rPr>
        <w:t xml:space="preserve">Zertifizierungsstelle erfolgt die abschließende Evaluierung, Bewertung und </w:t>
      </w:r>
      <w:r w:rsidRPr="0019562F">
        <w:rPr>
          <w:i/>
          <w:sz w:val="18"/>
          <w:szCs w:val="18"/>
        </w:rPr>
        <w:t>Zertifizierungsentscheidung</w:t>
      </w:r>
      <w:r w:rsidRPr="00B069CF">
        <w:rPr>
          <w:i/>
          <w:sz w:val="18"/>
          <w:szCs w:val="18"/>
        </w:rPr>
        <w:t>.</w:t>
      </w:r>
    </w:p>
    <w:p w14:paraId="4F4374E2" w14:textId="77777777" w:rsidR="00F2210A" w:rsidRPr="00C6218D" w:rsidRDefault="00F2210A" w:rsidP="00F2210A">
      <w:pPr>
        <w:tabs>
          <w:tab w:val="left" w:pos="4395"/>
        </w:tabs>
        <w:jc w:val="both"/>
        <w:rPr>
          <w:i/>
          <w:sz w:val="20"/>
        </w:rPr>
      </w:pPr>
    </w:p>
    <w:p w14:paraId="69E7F125" w14:textId="77777777" w:rsidR="00CB6AE1" w:rsidRPr="00507252" w:rsidRDefault="00CB6AE1" w:rsidP="00CB6AE1">
      <w:pPr>
        <w:tabs>
          <w:tab w:val="left" w:pos="4395"/>
        </w:tabs>
        <w:jc w:val="both"/>
        <w:rPr>
          <w:i/>
          <w:sz w:val="16"/>
          <w:szCs w:val="16"/>
        </w:rPr>
      </w:pPr>
      <w:r w:rsidRPr="00507252">
        <w:rPr>
          <w:i/>
          <w:sz w:val="16"/>
          <w:szCs w:val="16"/>
        </w:rPr>
        <w:t xml:space="preserve">Die unterzeichnete Firma bestätigt, dass </w:t>
      </w:r>
    </w:p>
    <w:p w14:paraId="021AF9A1" w14:textId="77777777" w:rsidR="00CB6AE1" w:rsidRPr="00F2210A" w:rsidRDefault="00CB6AE1" w:rsidP="00CB6AE1">
      <w:pPr>
        <w:tabs>
          <w:tab w:val="left" w:pos="4395"/>
        </w:tabs>
        <w:jc w:val="both"/>
        <w:rPr>
          <w:i/>
          <w:sz w:val="10"/>
          <w:szCs w:val="10"/>
        </w:rPr>
      </w:pPr>
    </w:p>
    <w:p w14:paraId="5FE73927" w14:textId="77777777" w:rsidR="00CB6AE1" w:rsidRDefault="00CB6AE1" w:rsidP="00507252">
      <w:pPr>
        <w:pStyle w:val="Listenabsatz"/>
        <w:numPr>
          <w:ilvl w:val="0"/>
          <w:numId w:val="11"/>
        </w:numPr>
        <w:tabs>
          <w:tab w:val="left" w:pos="284"/>
        </w:tabs>
        <w:ind w:left="284" w:hanging="284"/>
        <w:rPr>
          <w:i/>
          <w:sz w:val="16"/>
          <w:szCs w:val="16"/>
        </w:rPr>
      </w:pPr>
      <w:r w:rsidRPr="00507252">
        <w:rPr>
          <w:i/>
          <w:sz w:val="16"/>
          <w:szCs w:val="16"/>
        </w:rPr>
        <w:t>die Zertifizierungsrichtlinie ECB</w:t>
      </w:r>
      <w:r w:rsidRPr="00507252">
        <w:rPr>
          <w:sz w:val="16"/>
          <w:szCs w:val="16"/>
        </w:rPr>
        <w:t>•</w:t>
      </w:r>
      <w:r w:rsidRPr="00507252">
        <w:rPr>
          <w:i/>
          <w:sz w:val="16"/>
          <w:szCs w:val="16"/>
        </w:rPr>
        <w:t>S C10 sowie das technische Regelwerk nach ECB</w:t>
      </w:r>
      <w:r w:rsidRPr="00507252">
        <w:rPr>
          <w:sz w:val="16"/>
          <w:szCs w:val="16"/>
        </w:rPr>
        <w:t>•</w:t>
      </w:r>
      <w:r w:rsidRPr="00507252">
        <w:rPr>
          <w:i/>
          <w:sz w:val="16"/>
          <w:szCs w:val="16"/>
        </w:rPr>
        <w:t>S C10 (Anhang A) vorbehaltlos als</w:t>
      </w:r>
      <w:r w:rsidR="00507252">
        <w:rPr>
          <w:i/>
          <w:sz w:val="16"/>
          <w:szCs w:val="16"/>
        </w:rPr>
        <w:br/>
      </w:r>
      <w:r w:rsidRPr="00507252">
        <w:rPr>
          <w:i/>
          <w:sz w:val="16"/>
          <w:szCs w:val="16"/>
        </w:rPr>
        <w:t>verbindlich anerkannt w</w:t>
      </w:r>
      <w:r w:rsidR="00F2210A" w:rsidRPr="00507252">
        <w:rPr>
          <w:i/>
          <w:sz w:val="16"/>
          <w:szCs w:val="16"/>
        </w:rPr>
        <w:t>erden</w:t>
      </w:r>
      <w:r w:rsidRPr="00507252">
        <w:rPr>
          <w:i/>
          <w:sz w:val="16"/>
          <w:szCs w:val="16"/>
        </w:rPr>
        <w:t>. Sie erklärt ihr Einverständnis, dass die angegebenen Daten von ECB und der anerkannten</w:t>
      </w:r>
      <w:r w:rsidR="00507252">
        <w:rPr>
          <w:i/>
          <w:sz w:val="16"/>
          <w:szCs w:val="16"/>
        </w:rPr>
        <w:br/>
      </w:r>
      <w:r w:rsidRPr="00507252">
        <w:rPr>
          <w:i/>
          <w:sz w:val="16"/>
          <w:szCs w:val="16"/>
        </w:rPr>
        <w:t>Stelle elektronisch erfasst und aufbereitet werden können.</w:t>
      </w:r>
    </w:p>
    <w:p w14:paraId="448878B1" w14:textId="77777777" w:rsidR="0071600C" w:rsidRPr="00507252" w:rsidRDefault="00E8310A" w:rsidP="00507252">
      <w:pPr>
        <w:pStyle w:val="Listenabsatz"/>
        <w:numPr>
          <w:ilvl w:val="0"/>
          <w:numId w:val="11"/>
        </w:numPr>
        <w:tabs>
          <w:tab w:val="left" w:pos="284"/>
        </w:tabs>
        <w:ind w:left="284" w:hanging="28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der </w:t>
      </w:r>
      <w:r w:rsidR="0071600C">
        <w:rPr>
          <w:i/>
          <w:sz w:val="16"/>
          <w:szCs w:val="16"/>
        </w:rPr>
        <w:t>Veröffentlichung</w:t>
      </w:r>
      <w:r>
        <w:rPr>
          <w:i/>
          <w:sz w:val="16"/>
          <w:szCs w:val="16"/>
        </w:rPr>
        <w:t xml:space="preserve"> der Gültigkeit der Zertifizierung auf der ECB-Internetseite</w:t>
      </w:r>
      <w:r w:rsidR="00FD0347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mit </w:t>
      </w:r>
      <w:r w:rsidR="00FD0347">
        <w:rPr>
          <w:i/>
          <w:sz w:val="16"/>
          <w:szCs w:val="16"/>
        </w:rPr>
        <w:t xml:space="preserve">technischen </w:t>
      </w:r>
      <w:r>
        <w:rPr>
          <w:i/>
          <w:sz w:val="16"/>
          <w:szCs w:val="16"/>
        </w:rPr>
        <w:t xml:space="preserve">Angaben zum Produkt, </w:t>
      </w:r>
      <w:r w:rsidR="00FD0347">
        <w:rPr>
          <w:i/>
          <w:sz w:val="16"/>
          <w:szCs w:val="16"/>
        </w:rPr>
        <w:t>Kontaktdaten zum Unternehmen sowie allgemeinen Unternehmensinformationen</w:t>
      </w:r>
      <w:r>
        <w:rPr>
          <w:i/>
          <w:sz w:val="16"/>
          <w:szCs w:val="16"/>
        </w:rPr>
        <w:t xml:space="preserve"> zugestimmt wird. </w:t>
      </w:r>
    </w:p>
    <w:p w14:paraId="428B01E1" w14:textId="77777777" w:rsidR="00CB6AE1" w:rsidRPr="00507252" w:rsidRDefault="0071600C" w:rsidP="00507252">
      <w:pPr>
        <w:pStyle w:val="Listenabsatz"/>
        <w:numPr>
          <w:ilvl w:val="0"/>
          <w:numId w:val="11"/>
        </w:numPr>
        <w:tabs>
          <w:tab w:val="left" w:pos="284"/>
        </w:tabs>
        <w:autoSpaceDE w:val="0"/>
        <w:autoSpaceDN w:val="0"/>
        <w:spacing w:before="40" w:after="40"/>
        <w:ind w:left="284" w:hanging="284"/>
        <w:rPr>
          <w:i/>
          <w:sz w:val="16"/>
          <w:szCs w:val="16"/>
        </w:rPr>
      </w:pPr>
      <w:r>
        <w:rPr>
          <w:i/>
          <w:sz w:val="16"/>
          <w:szCs w:val="16"/>
        </w:rPr>
        <w:t>in Fällen</w:t>
      </w:r>
      <w:r w:rsidR="00350B5D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in denen die ECB gesetzlich verpflichtet oder vertraglich dazu berechtigt ist (wie z.B. bei der Akkreditierungsstelle), vertrauliche Informationen </w:t>
      </w:r>
      <w:proofErr w:type="gramStart"/>
      <w:r>
        <w:rPr>
          <w:i/>
          <w:sz w:val="16"/>
          <w:szCs w:val="16"/>
        </w:rPr>
        <w:t>offen gelegt</w:t>
      </w:r>
      <w:proofErr w:type="gramEnd"/>
      <w:r>
        <w:rPr>
          <w:i/>
          <w:sz w:val="16"/>
          <w:szCs w:val="16"/>
        </w:rPr>
        <w:t xml:space="preserve"> werden dürfen, sofern dies nicht gesetzlich verboten ist.</w:t>
      </w:r>
    </w:p>
    <w:p w14:paraId="69D3FDEF" w14:textId="77777777" w:rsidR="00CB6AE1" w:rsidRPr="00507252" w:rsidRDefault="00CB6AE1" w:rsidP="00507252">
      <w:pPr>
        <w:pStyle w:val="Listenabsatz"/>
        <w:numPr>
          <w:ilvl w:val="0"/>
          <w:numId w:val="11"/>
        </w:numPr>
        <w:tabs>
          <w:tab w:val="left" w:pos="284"/>
        </w:tabs>
        <w:ind w:left="284" w:hanging="284"/>
        <w:rPr>
          <w:i/>
          <w:iCs/>
          <w:sz w:val="16"/>
          <w:szCs w:val="16"/>
        </w:rPr>
      </w:pPr>
      <w:r w:rsidRPr="00507252">
        <w:rPr>
          <w:i/>
          <w:iCs/>
          <w:sz w:val="16"/>
          <w:szCs w:val="16"/>
        </w:rPr>
        <w:t>die Dienstleistungen der anerkannten Stelle nach der Zertifizierungsrichtlinie ECB</w:t>
      </w:r>
      <w:r w:rsidRPr="00507252">
        <w:rPr>
          <w:iCs/>
          <w:sz w:val="16"/>
          <w:szCs w:val="16"/>
        </w:rPr>
        <w:t>•</w:t>
      </w:r>
      <w:r w:rsidRPr="00507252">
        <w:rPr>
          <w:i/>
          <w:iCs/>
          <w:sz w:val="16"/>
          <w:szCs w:val="16"/>
        </w:rPr>
        <w:t>S C10 von der anerkannten Stelle dem</w:t>
      </w:r>
      <w:r w:rsidR="00507252">
        <w:rPr>
          <w:i/>
          <w:iCs/>
          <w:sz w:val="16"/>
          <w:szCs w:val="16"/>
        </w:rPr>
        <w:br/>
      </w:r>
      <w:r w:rsidRPr="00507252">
        <w:rPr>
          <w:i/>
          <w:iCs/>
          <w:sz w:val="16"/>
          <w:szCs w:val="16"/>
        </w:rPr>
        <w:t>Unterzeichner direkt in Rechnung gestellt und von diesem fristgerecht bezahlt werden.</w:t>
      </w:r>
    </w:p>
    <w:p w14:paraId="04C1BAEE" w14:textId="77777777" w:rsidR="00507252" w:rsidRPr="00507252" w:rsidRDefault="00507252" w:rsidP="00507252">
      <w:pPr>
        <w:pStyle w:val="Listenabsatz"/>
        <w:numPr>
          <w:ilvl w:val="0"/>
          <w:numId w:val="11"/>
        </w:numPr>
        <w:ind w:left="284" w:hanging="284"/>
        <w:contextualSpacing w:val="0"/>
        <w:rPr>
          <w:i/>
          <w:iCs/>
          <w:sz w:val="16"/>
          <w:szCs w:val="16"/>
        </w:rPr>
      </w:pPr>
      <w:r w:rsidRPr="00507252">
        <w:rPr>
          <w:i/>
          <w:iCs/>
          <w:sz w:val="16"/>
          <w:szCs w:val="16"/>
        </w:rPr>
        <w:t xml:space="preserve">die zum Zeitpunkt der Antragsstellung aktuelle ECB•S </w:t>
      </w:r>
      <w:r w:rsidR="00EE573C">
        <w:rPr>
          <w:i/>
          <w:iCs/>
          <w:sz w:val="16"/>
          <w:szCs w:val="16"/>
        </w:rPr>
        <w:t xml:space="preserve">Preisliste </w:t>
      </w:r>
      <w:r w:rsidRPr="00507252">
        <w:rPr>
          <w:i/>
          <w:iCs/>
          <w:sz w:val="16"/>
          <w:szCs w:val="16"/>
        </w:rPr>
        <w:t>vorbehaltlos als verbindlich anerkannt wird.</w:t>
      </w:r>
    </w:p>
    <w:p w14:paraId="172CEEAA" w14:textId="77777777" w:rsidR="00C6218D" w:rsidRDefault="00C6218D">
      <w:pPr>
        <w:pStyle w:val="Kopfzeile"/>
        <w:tabs>
          <w:tab w:val="clear" w:pos="9071"/>
          <w:tab w:val="left" w:pos="142"/>
          <w:tab w:val="left" w:pos="4395"/>
        </w:tabs>
      </w:pPr>
    </w:p>
    <w:p w14:paraId="31CCBE0F" w14:textId="77777777" w:rsidR="006A763C" w:rsidRPr="008F5DD4" w:rsidRDefault="006A763C">
      <w:pPr>
        <w:pStyle w:val="Kopfzeile"/>
        <w:tabs>
          <w:tab w:val="clear" w:pos="9071"/>
          <w:tab w:val="left" w:pos="142"/>
          <w:tab w:val="left" w:pos="4395"/>
        </w:tabs>
      </w:pPr>
    </w:p>
    <w:tbl>
      <w:tblPr>
        <w:tblW w:w="0" w:type="auto"/>
        <w:tblInd w:w="1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4139"/>
      </w:tblGrid>
      <w:tr w:rsidR="000040A0" w:rsidRPr="008F5DD4" w14:paraId="2D78B40F" w14:textId="77777777">
        <w:trPr>
          <w:cantSplit/>
        </w:trPr>
        <w:tc>
          <w:tcPr>
            <w:tcW w:w="3686" w:type="dxa"/>
          </w:tcPr>
          <w:p w14:paraId="16A4182C" w14:textId="77777777" w:rsidR="000040A0" w:rsidRPr="000B4A6E" w:rsidRDefault="000040A0">
            <w:pPr>
              <w:tabs>
                <w:tab w:val="left" w:pos="4395"/>
              </w:tabs>
              <w:spacing w:after="20" w:line="300" w:lineRule="atLeast"/>
              <w:ind w:left="57"/>
              <w:jc w:val="center"/>
              <w:rPr>
                <w:color w:val="3366FF"/>
              </w:rPr>
            </w:pPr>
          </w:p>
        </w:tc>
        <w:tc>
          <w:tcPr>
            <w:tcW w:w="1134" w:type="dxa"/>
          </w:tcPr>
          <w:p w14:paraId="304017D8" w14:textId="77777777" w:rsidR="000040A0" w:rsidRPr="000B4A6E" w:rsidRDefault="000040A0">
            <w:pPr>
              <w:tabs>
                <w:tab w:val="left" w:pos="4395"/>
              </w:tabs>
              <w:spacing w:line="300" w:lineRule="atLeast"/>
              <w:jc w:val="center"/>
              <w:rPr>
                <w:color w:val="3366FF"/>
              </w:rPr>
            </w:pPr>
          </w:p>
        </w:tc>
        <w:tc>
          <w:tcPr>
            <w:tcW w:w="4139" w:type="dxa"/>
          </w:tcPr>
          <w:p w14:paraId="25DF745D" w14:textId="77777777" w:rsidR="000040A0" w:rsidRDefault="000040A0">
            <w:pPr>
              <w:tabs>
                <w:tab w:val="left" w:pos="4395"/>
              </w:tabs>
              <w:spacing w:line="300" w:lineRule="atLeast"/>
              <w:jc w:val="center"/>
              <w:rPr>
                <w:color w:val="3366FF"/>
              </w:rPr>
            </w:pPr>
          </w:p>
          <w:p w14:paraId="087FE4C9" w14:textId="77777777" w:rsidR="00947519" w:rsidRPr="000B4A6E" w:rsidRDefault="00947519">
            <w:pPr>
              <w:tabs>
                <w:tab w:val="left" w:pos="4395"/>
              </w:tabs>
              <w:spacing w:line="300" w:lineRule="atLeast"/>
              <w:jc w:val="center"/>
              <w:rPr>
                <w:color w:val="3366FF"/>
              </w:rPr>
            </w:pPr>
          </w:p>
        </w:tc>
      </w:tr>
      <w:tr w:rsidR="000040A0" w:rsidRPr="008F5DD4" w14:paraId="71E99B2B" w14:textId="77777777">
        <w:trPr>
          <w:cantSplit/>
        </w:trPr>
        <w:tc>
          <w:tcPr>
            <w:tcW w:w="3686" w:type="dxa"/>
            <w:tcBorders>
              <w:top w:val="single" w:sz="6" w:space="0" w:color="auto"/>
            </w:tcBorders>
          </w:tcPr>
          <w:p w14:paraId="0AA07067" w14:textId="77777777" w:rsidR="000040A0" w:rsidRPr="008F5DD4" w:rsidRDefault="000040A0">
            <w:pPr>
              <w:tabs>
                <w:tab w:val="left" w:pos="4395"/>
              </w:tabs>
              <w:spacing w:line="300" w:lineRule="atLeast"/>
              <w:ind w:left="57"/>
              <w:rPr>
                <w:sz w:val="18"/>
              </w:rPr>
            </w:pPr>
            <w:r w:rsidRPr="008F5DD4">
              <w:rPr>
                <w:sz w:val="18"/>
              </w:rPr>
              <w:t>(Ort und Datum)</w:t>
            </w:r>
          </w:p>
        </w:tc>
        <w:tc>
          <w:tcPr>
            <w:tcW w:w="1134" w:type="dxa"/>
          </w:tcPr>
          <w:p w14:paraId="4804E7CC" w14:textId="77777777" w:rsidR="000040A0" w:rsidRPr="008F5DD4" w:rsidRDefault="000040A0">
            <w:pPr>
              <w:tabs>
                <w:tab w:val="left" w:pos="4395"/>
              </w:tabs>
              <w:spacing w:line="300" w:lineRule="atLeast"/>
              <w:jc w:val="center"/>
            </w:pPr>
          </w:p>
        </w:tc>
        <w:tc>
          <w:tcPr>
            <w:tcW w:w="4139" w:type="dxa"/>
            <w:tcBorders>
              <w:top w:val="single" w:sz="6" w:space="0" w:color="auto"/>
            </w:tcBorders>
          </w:tcPr>
          <w:p w14:paraId="7F3D68C7" w14:textId="77777777" w:rsidR="000040A0" w:rsidRPr="008F5DD4" w:rsidRDefault="000040A0">
            <w:pPr>
              <w:tabs>
                <w:tab w:val="left" w:pos="4395"/>
              </w:tabs>
              <w:spacing w:line="300" w:lineRule="atLeast"/>
              <w:ind w:left="57"/>
              <w:rPr>
                <w:sz w:val="18"/>
              </w:rPr>
            </w:pPr>
            <w:r w:rsidRPr="008F5DD4">
              <w:rPr>
                <w:sz w:val="18"/>
              </w:rPr>
              <w:t>(Firmenstempel und Unterschrift)</w:t>
            </w:r>
          </w:p>
        </w:tc>
      </w:tr>
    </w:tbl>
    <w:p w14:paraId="29F2AAA5" w14:textId="77777777" w:rsidR="00BB52CF" w:rsidRPr="00BB52CF" w:rsidRDefault="00BB52CF" w:rsidP="006E7D62">
      <w:pPr>
        <w:tabs>
          <w:tab w:val="left" w:pos="3157"/>
          <w:tab w:val="left" w:pos="5538"/>
        </w:tabs>
      </w:pPr>
    </w:p>
    <w:sectPr w:rsidR="00BB52CF" w:rsidRPr="00BB52CF" w:rsidSect="00C6218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851" w:bottom="851" w:left="158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3AE9" w14:textId="77777777" w:rsidR="00DF61E8" w:rsidRDefault="00DF61E8">
      <w:r>
        <w:separator/>
      </w:r>
    </w:p>
  </w:endnote>
  <w:endnote w:type="continuationSeparator" w:id="0">
    <w:p w14:paraId="0759E995" w14:textId="77777777" w:rsidR="00DF61E8" w:rsidRDefault="00DF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1977" w14:textId="779AD845" w:rsidR="00A02C6B" w:rsidRPr="00D028F8" w:rsidRDefault="00A02C6B" w:rsidP="00BB52CF">
    <w:pPr>
      <w:pStyle w:val="Fuzeile"/>
      <w:tabs>
        <w:tab w:val="clear" w:pos="9072"/>
        <w:tab w:val="right" w:pos="6804"/>
      </w:tabs>
      <w:rPr>
        <w:sz w:val="12"/>
        <w:szCs w:val="12"/>
      </w:rPr>
    </w:pPr>
    <w:r w:rsidRPr="00D028F8">
      <w:rPr>
        <w:snapToGrid w:val="0"/>
        <w:sz w:val="12"/>
        <w:szCs w:val="12"/>
      </w:rPr>
      <w:fldChar w:fldCharType="begin"/>
    </w:r>
    <w:r w:rsidRPr="00D028F8">
      <w:rPr>
        <w:snapToGrid w:val="0"/>
        <w:sz w:val="12"/>
        <w:szCs w:val="12"/>
      </w:rPr>
      <w:instrText xml:space="preserve"> FILENAME </w:instrText>
    </w:r>
    <w:r w:rsidRPr="00D028F8">
      <w:rPr>
        <w:snapToGrid w:val="0"/>
        <w:sz w:val="12"/>
        <w:szCs w:val="12"/>
      </w:rPr>
      <w:fldChar w:fldCharType="separate"/>
    </w:r>
    <w:r w:rsidR="0042623C">
      <w:rPr>
        <w:noProof/>
        <w:snapToGrid w:val="0"/>
        <w:sz w:val="12"/>
        <w:szCs w:val="12"/>
      </w:rPr>
      <w:t>rl_zer_ECBS-C11_dt_03.2023.docx</w:t>
    </w:r>
    <w:r w:rsidRPr="00D028F8">
      <w:rPr>
        <w:snapToGrid w:val="0"/>
        <w:sz w:val="12"/>
        <w:szCs w:val="12"/>
      </w:rPr>
      <w:fldChar w:fldCharType="end"/>
    </w:r>
    <w:r w:rsidRPr="00D028F8">
      <w:rPr>
        <w:sz w:val="12"/>
        <w:szCs w:val="12"/>
      </w:rPr>
      <w:tab/>
    </w:r>
    <w:r w:rsidR="00BB52CF">
      <w:rPr>
        <w:sz w:val="12"/>
        <w:szCs w:val="12"/>
      </w:rPr>
      <w:tab/>
    </w:r>
    <w:r w:rsidR="00FB2FD5">
      <w:rPr>
        <w:sz w:val="12"/>
        <w:szCs w:val="12"/>
      </w:rPr>
      <w:t>03</w:t>
    </w:r>
    <w:r w:rsidR="00BB52CF">
      <w:rPr>
        <w:sz w:val="12"/>
        <w:szCs w:val="12"/>
      </w:rPr>
      <w:t>/</w:t>
    </w:r>
    <w:r w:rsidR="00FB2FD5">
      <w:rPr>
        <w:sz w:val="12"/>
        <w:szCs w:val="12"/>
      </w:rPr>
      <w:t xml:space="preserve">2023 </w:t>
    </w:r>
    <w:r w:rsidR="00BB52CF">
      <w:rPr>
        <w:sz w:val="12"/>
        <w:szCs w:val="12"/>
      </w:rPr>
      <w:t xml:space="preserve">(ersetzt </w:t>
    </w:r>
    <w:r w:rsidR="00FB2FD5">
      <w:rPr>
        <w:sz w:val="12"/>
        <w:szCs w:val="12"/>
      </w:rPr>
      <w:t>02</w:t>
    </w:r>
    <w:r w:rsidR="00BB52CF">
      <w:rPr>
        <w:sz w:val="12"/>
        <w:szCs w:val="12"/>
      </w:rPr>
      <w:t>/</w:t>
    </w:r>
    <w:r w:rsidR="00FB2FD5">
      <w:rPr>
        <w:sz w:val="12"/>
        <w:szCs w:val="12"/>
      </w:rPr>
      <w:t>2021</w:t>
    </w:r>
    <w:r w:rsidR="00BB52CF">
      <w:rPr>
        <w:sz w:val="12"/>
        <w:szCs w:val="12"/>
      </w:rPr>
      <w:t>)</w:t>
    </w:r>
    <w:r w:rsidR="00BB52CF">
      <w:rPr>
        <w:sz w:val="12"/>
        <w:szCs w:val="12"/>
      </w:rPr>
      <w:tab/>
    </w:r>
    <w:r w:rsidR="00BB52CF">
      <w:rPr>
        <w:sz w:val="12"/>
        <w:szCs w:val="12"/>
      </w:rPr>
      <w:tab/>
    </w:r>
    <w:r w:rsidRPr="00D028F8">
      <w:rPr>
        <w:snapToGrid w:val="0"/>
        <w:sz w:val="12"/>
        <w:szCs w:val="12"/>
      </w:rPr>
      <w:t xml:space="preserve">Seite </w:t>
    </w:r>
    <w:r w:rsidRPr="00D028F8">
      <w:rPr>
        <w:snapToGrid w:val="0"/>
        <w:sz w:val="12"/>
        <w:szCs w:val="12"/>
      </w:rPr>
      <w:fldChar w:fldCharType="begin"/>
    </w:r>
    <w:r w:rsidRPr="00D028F8">
      <w:rPr>
        <w:snapToGrid w:val="0"/>
        <w:sz w:val="12"/>
        <w:szCs w:val="12"/>
      </w:rPr>
      <w:instrText xml:space="preserve"> PAGE </w:instrText>
    </w:r>
    <w:r w:rsidRPr="00D028F8">
      <w:rPr>
        <w:snapToGrid w:val="0"/>
        <w:sz w:val="12"/>
        <w:szCs w:val="12"/>
      </w:rPr>
      <w:fldChar w:fldCharType="separate"/>
    </w:r>
    <w:r w:rsidR="008B0608">
      <w:rPr>
        <w:noProof/>
        <w:snapToGrid w:val="0"/>
        <w:sz w:val="12"/>
        <w:szCs w:val="12"/>
      </w:rPr>
      <w:t>2</w:t>
    </w:r>
    <w:r w:rsidRPr="00D028F8">
      <w:rPr>
        <w:snapToGrid w:val="0"/>
        <w:sz w:val="12"/>
        <w:szCs w:val="12"/>
      </w:rPr>
      <w:fldChar w:fldCharType="end"/>
    </w:r>
    <w:r w:rsidRPr="00D028F8">
      <w:rPr>
        <w:snapToGrid w:val="0"/>
        <w:sz w:val="12"/>
        <w:szCs w:val="12"/>
      </w:rPr>
      <w:t xml:space="preserve"> von </w:t>
    </w:r>
    <w:r w:rsidRPr="00D028F8">
      <w:rPr>
        <w:snapToGrid w:val="0"/>
        <w:sz w:val="12"/>
        <w:szCs w:val="12"/>
      </w:rPr>
      <w:fldChar w:fldCharType="begin"/>
    </w:r>
    <w:r w:rsidRPr="00D028F8">
      <w:rPr>
        <w:snapToGrid w:val="0"/>
        <w:sz w:val="12"/>
        <w:szCs w:val="12"/>
      </w:rPr>
      <w:instrText xml:space="preserve"> NUMPAGES </w:instrText>
    </w:r>
    <w:r w:rsidRPr="00D028F8">
      <w:rPr>
        <w:snapToGrid w:val="0"/>
        <w:sz w:val="12"/>
        <w:szCs w:val="12"/>
      </w:rPr>
      <w:fldChar w:fldCharType="separate"/>
    </w:r>
    <w:r w:rsidR="008B0608">
      <w:rPr>
        <w:noProof/>
        <w:snapToGrid w:val="0"/>
        <w:sz w:val="12"/>
        <w:szCs w:val="12"/>
      </w:rPr>
      <w:t>2</w:t>
    </w:r>
    <w:r w:rsidRPr="00D028F8">
      <w:rPr>
        <w:snapToGrid w:val="0"/>
        <w:sz w:val="12"/>
        <w:szCs w:val="12"/>
      </w:rPr>
      <w:fldChar w:fldCharType="end"/>
    </w:r>
    <w:r w:rsidRPr="00D028F8"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917F" w14:textId="77777777" w:rsidR="00A02C6B" w:rsidRPr="00D028F8" w:rsidRDefault="00A02C6B" w:rsidP="00F14DFB">
    <w:pPr>
      <w:pStyle w:val="Fuzeile"/>
      <w:tabs>
        <w:tab w:val="clear" w:pos="4536"/>
        <w:tab w:val="clear" w:pos="9072"/>
        <w:tab w:val="center" w:pos="4111"/>
      </w:tabs>
      <w:rPr>
        <w:sz w:val="12"/>
        <w:szCs w:val="12"/>
      </w:rPr>
    </w:pPr>
    <w:r w:rsidRPr="00D028F8">
      <w:rPr>
        <w:snapToGrid w:val="0"/>
        <w:sz w:val="12"/>
        <w:szCs w:val="12"/>
      </w:rPr>
      <w:fldChar w:fldCharType="begin"/>
    </w:r>
    <w:r w:rsidRPr="00D028F8">
      <w:rPr>
        <w:snapToGrid w:val="0"/>
        <w:sz w:val="12"/>
        <w:szCs w:val="12"/>
      </w:rPr>
      <w:instrText xml:space="preserve"> FILENAME </w:instrText>
    </w:r>
    <w:r w:rsidRPr="00D028F8">
      <w:rPr>
        <w:snapToGrid w:val="0"/>
        <w:sz w:val="12"/>
        <w:szCs w:val="12"/>
      </w:rPr>
      <w:fldChar w:fldCharType="separate"/>
    </w:r>
    <w:r w:rsidR="00F14DFB">
      <w:rPr>
        <w:noProof/>
        <w:snapToGrid w:val="0"/>
        <w:sz w:val="12"/>
        <w:szCs w:val="12"/>
      </w:rPr>
      <w:t>rl_zer_ECBS-C11_dt_03.2023.doc</w:t>
    </w:r>
    <w:r w:rsidRPr="00D028F8">
      <w:rPr>
        <w:snapToGrid w:val="0"/>
        <w:sz w:val="12"/>
        <w:szCs w:val="12"/>
      </w:rPr>
      <w:fldChar w:fldCharType="end"/>
    </w:r>
    <w:r w:rsidRPr="00D028F8">
      <w:rPr>
        <w:sz w:val="12"/>
        <w:szCs w:val="12"/>
      </w:rPr>
      <w:tab/>
    </w:r>
    <w:r w:rsidR="00BB52CF">
      <w:rPr>
        <w:sz w:val="12"/>
        <w:szCs w:val="12"/>
      </w:rPr>
      <w:tab/>
    </w:r>
    <w:r w:rsidR="00FB2FD5">
      <w:rPr>
        <w:sz w:val="12"/>
        <w:szCs w:val="12"/>
      </w:rPr>
      <w:t>03</w:t>
    </w:r>
    <w:r w:rsidR="00AC3E5D">
      <w:rPr>
        <w:sz w:val="12"/>
        <w:szCs w:val="12"/>
      </w:rPr>
      <w:t>/</w:t>
    </w:r>
    <w:r w:rsidR="00FB2FD5">
      <w:rPr>
        <w:sz w:val="12"/>
        <w:szCs w:val="12"/>
      </w:rPr>
      <w:t xml:space="preserve">2023 </w:t>
    </w:r>
    <w:r w:rsidR="00AC3E5D">
      <w:rPr>
        <w:sz w:val="12"/>
        <w:szCs w:val="12"/>
      </w:rPr>
      <w:t xml:space="preserve">(ersetzt </w:t>
    </w:r>
    <w:r w:rsidR="00FB2FD5">
      <w:rPr>
        <w:sz w:val="12"/>
        <w:szCs w:val="12"/>
      </w:rPr>
      <w:t>02</w:t>
    </w:r>
    <w:r w:rsidR="00AC3E5D">
      <w:rPr>
        <w:sz w:val="12"/>
        <w:szCs w:val="12"/>
      </w:rPr>
      <w:t>/20</w:t>
    </w:r>
    <w:r w:rsidR="00FB2FD5">
      <w:rPr>
        <w:sz w:val="12"/>
        <w:szCs w:val="12"/>
      </w:rPr>
      <w:t>2</w:t>
    </w:r>
    <w:r w:rsidR="00AC3E5D">
      <w:rPr>
        <w:sz w:val="12"/>
        <w:szCs w:val="12"/>
      </w:rPr>
      <w:t>1)</w:t>
    </w:r>
    <w:r w:rsidR="00BB52CF">
      <w:rPr>
        <w:sz w:val="12"/>
        <w:szCs w:val="12"/>
      </w:rPr>
      <w:tab/>
    </w:r>
    <w:r w:rsidR="00BB52CF">
      <w:rPr>
        <w:sz w:val="12"/>
        <w:szCs w:val="12"/>
      </w:rPr>
      <w:tab/>
    </w:r>
    <w:r w:rsidR="00BB52CF">
      <w:rPr>
        <w:sz w:val="12"/>
        <w:szCs w:val="12"/>
      </w:rPr>
      <w:tab/>
    </w:r>
    <w:r w:rsidR="00F14DFB">
      <w:rPr>
        <w:sz w:val="12"/>
        <w:szCs w:val="12"/>
      </w:rPr>
      <w:tab/>
    </w:r>
    <w:r w:rsidR="00F14DFB">
      <w:rPr>
        <w:sz w:val="12"/>
        <w:szCs w:val="12"/>
      </w:rPr>
      <w:tab/>
    </w:r>
    <w:r w:rsidRPr="00D028F8">
      <w:rPr>
        <w:snapToGrid w:val="0"/>
        <w:sz w:val="12"/>
        <w:szCs w:val="12"/>
      </w:rPr>
      <w:t xml:space="preserve">Seite </w:t>
    </w:r>
    <w:r w:rsidRPr="00D028F8">
      <w:rPr>
        <w:snapToGrid w:val="0"/>
        <w:sz w:val="12"/>
        <w:szCs w:val="12"/>
      </w:rPr>
      <w:fldChar w:fldCharType="begin"/>
    </w:r>
    <w:r w:rsidRPr="00D028F8">
      <w:rPr>
        <w:snapToGrid w:val="0"/>
        <w:sz w:val="12"/>
        <w:szCs w:val="12"/>
      </w:rPr>
      <w:instrText xml:space="preserve"> PAGE </w:instrText>
    </w:r>
    <w:r w:rsidRPr="00D028F8">
      <w:rPr>
        <w:snapToGrid w:val="0"/>
        <w:sz w:val="12"/>
        <w:szCs w:val="12"/>
      </w:rPr>
      <w:fldChar w:fldCharType="separate"/>
    </w:r>
    <w:r w:rsidR="00795017">
      <w:rPr>
        <w:noProof/>
        <w:snapToGrid w:val="0"/>
        <w:sz w:val="12"/>
        <w:szCs w:val="12"/>
      </w:rPr>
      <w:t>1</w:t>
    </w:r>
    <w:r w:rsidRPr="00D028F8">
      <w:rPr>
        <w:snapToGrid w:val="0"/>
        <w:sz w:val="12"/>
        <w:szCs w:val="12"/>
      </w:rPr>
      <w:fldChar w:fldCharType="end"/>
    </w:r>
    <w:r w:rsidRPr="00D028F8">
      <w:rPr>
        <w:snapToGrid w:val="0"/>
        <w:sz w:val="12"/>
        <w:szCs w:val="12"/>
      </w:rPr>
      <w:t xml:space="preserve"> von </w:t>
    </w:r>
    <w:r w:rsidRPr="00D028F8">
      <w:rPr>
        <w:snapToGrid w:val="0"/>
        <w:sz w:val="12"/>
        <w:szCs w:val="12"/>
      </w:rPr>
      <w:fldChar w:fldCharType="begin"/>
    </w:r>
    <w:r w:rsidRPr="00D028F8">
      <w:rPr>
        <w:snapToGrid w:val="0"/>
        <w:sz w:val="12"/>
        <w:szCs w:val="12"/>
      </w:rPr>
      <w:instrText xml:space="preserve"> NUMPAGES </w:instrText>
    </w:r>
    <w:r w:rsidRPr="00D028F8">
      <w:rPr>
        <w:snapToGrid w:val="0"/>
        <w:sz w:val="12"/>
        <w:szCs w:val="12"/>
      </w:rPr>
      <w:fldChar w:fldCharType="separate"/>
    </w:r>
    <w:r w:rsidR="00795017">
      <w:rPr>
        <w:noProof/>
        <w:snapToGrid w:val="0"/>
        <w:sz w:val="12"/>
        <w:szCs w:val="12"/>
      </w:rPr>
      <w:t>2</w:t>
    </w:r>
    <w:r w:rsidRPr="00D028F8">
      <w:rPr>
        <w:snapToGrid w:val="0"/>
        <w:sz w:val="12"/>
        <w:szCs w:val="12"/>
      </w:rPr>
      <w:fldChar w:fldCharType="end"/>
    </w:r>
    <w:r w:rsidRPr="00D028F8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8598" w14:textId="77777777" w:rsidR="00DF61E8" w:rsidRDefault="00DF61E8">
      <w:r>
        <w:separator/>
      </w:r>
    </w:p>
  </w:footnote>
  <w:footnote w:type="continuationSeparator" w:id="0">
    <w:p w14:paraId="6B83C746" w14:textId="77777777" w:rsidR="00DF61E8" w:rsidRDefault="00DF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023C" w14:textId="77777777" w:rsidR="00A02C6B" w:rsidRDefault="00A02C6B">
    <w:pPr>
      <w:pStyle w:val="Kopfzeile"/>
      <w:jc w:val="center"/>
    </w:pPr>
    <w:r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867F" w14:textId="77777777" w:rsidR="00A02C6B" w:rsidRPr="0064472D" w:rsidRDefault="00A02C6B" w:rsidP="001D00EE">
    <w:pPr>
      <w:pStyle w:val="Kopfzeile"/>
      <w:tabs>
        <w:tab w:val="clear" w:pos="4819"/>
        <w:tab w:val="clear" w:pos="9071"/>
        <w:tab w:val="right" w:pos="9639"/>
      </w:tabs>
      <w:rPr>
        <w:b/>
        <w:caps/>
        <w:spacing w:val="100"/>
        <w:sz w:val="24"/>
      </w:rPr>
    </w:pP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6804"/>
      <w:gridCol w:w="1418"/>
    </w:tblGrid>
    <w:tr w:rsidR="00A02C6B" w:rsidRPr="008F5DD4" w14:paraId="34C5659F" w14:textId="77777777" w:rsidTr="00C6218D">
      <w:trPr>
        <w:cantSplit/>
        <w:trHeight w:val="1258"/>
      </w:trPr>
      <w:tc>
        <w:tcPr>
          <w:tcW w:w="14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FC67406" w14:textId="77777777" w:rsidR="00A02C6B" w:rsidRPr="008F5DD4" w:rsidRDefault="00A02C6B">
          <w:pPr>
            <w:pStyle w:val="Kopfzeile"/>
            <w:jc w:val="center"/>
            <w:rPr>
              <w:b/>
              <w:sz w:val="28"/>
            </w:rPr>
          </w:pPr>
        </w:p>
      </w:tc>
      <w:tc>
        <w:tcPr>
          <w:tcW w:w="68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B5E0BBA" w14:textId="77777777" w:rsidR="00A02C6B" w:rsidRDefault="00A02C6B">
          <w:pPr>
            <w:pStyle w:val="Kopfzeile"/>
            <w:jc w:val="center"/>
            <w:rPr>
              <w:b/>
              <w:sz w:val="28"/>
              <w:lang w:val="en-GB"/>
            </w:rPr>
          </w:pPr>
          <w:r w:rsidRPr="00A02C6B">
            <w:rPr>
              <w:b/>
              <w:sz w:val="48"/>
              <w:szCs w:val="48"/>
              <w:lang w:val="en-GB"/>
            </w:rPr>
            <w:br/>
          </w:r>
          <w:r w:rsidRPr="008F5DD4">
            <w:rPr>
              <w:b/>
              <w:sz w:val="28"/>
              <w:lang w:val="en-GB"/>
            </w:rPr>
            <w:t xml:space="preserve">European </w:t>
          </w:r>
          <w:r>
            <w:rPr>
              <w:b/>
              <w:sz w:val="28"/>
              <w:lang w:val="en-GB"/>
            </w:rPr>
            <w:t>Certification Body GmbH</w:t>
          </w:r>
        </w:p>
        <w:p w14:paraId="61F4E105" w14:textId="77777777" w:rsidR="00EF2A96" w:rsidRPr="00DD474F" w:rsidRDefault="00EF2A96">
          <w:pPr>
            <w:pStyle w:val="Kopfzeile"/>
            <w:jc w:val="center"/>
            <w:rPr>
              <w:b/>
              <w:sz w:val="12"/>
              <w:szCs w:val="12"/>
              <w:lang w:val="en-GB"/>
            </w:rPr>
          </w:pPr>
        </w:p>
        <w:p w14:paraId="0A695FCD" w14:textId="77777777" w:rsidR="00A02C6B" w:rsidRPr="008F5DD4" w:rsidRDefault="00EF2A96">
          <w:pPr>
            <w:pStyle w:val="Kopfzeile"/>
            <w:jc w:val="center"/>
            <w:rPr>
              <w:b/>
              <w:sz w:val="28"/>
              <w:lang w:val="en-GB"/>
            </w:rPr>
          </w:pPr>
          <w:r>
            <w:rPr>
              <w:b/>
              <w:sz w:val="28"/>
              <w:lang w:val="en-GB"/>
            </w:rPr>
            <w:t>ECB•S C11</w:t>
          </w:r>
        </w:p>
      </w:tc>
      <w:tc>
        <w:tcPr>
          <w:tcW w:w="14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78CECEE" w14:textId="77777777" w:rsidR="00A02C6B" w:rsidRPr="001038A3" w:rsidRDefault="00A02C6B">
          <w:pPr>
            <w:pStyle w:val="Kopfzeile"/>
            <w:jc w:val="center"/>
            <w:rPr>
              <w:sz w:val="16"/>
              <w:szCs w:val="16"/>
              <w:lang w:val="en-GB"/>
            </w:rPr>
          </w:pPr>
        </w:p>
        <w:p w14:paraId="446A1571" w14:textId="77777777" w:rsidR="00A02C6B" w:rsidRPr="001038A3" w:rsidRDefault="0042623C">
          <w:pPr>
            <w:pStyle w:val="Kopfzeile"/>
            <w:jc w:val="cen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pict w14:anchorId="107046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2pt;height:49.2pt">
                <v:imagedata r:id="rId1" o:title="ECB-S_Logo_3C"/>
              </v:shape>
            </w:pict>
          </w:r>
          <w:r w:rsidR="00A02C6B" w:rsidRPr="001038A3">
            <w:rPr>
              <w:sz w:val="16"/>
              <w:szCs w:val="16"/>
              <w:lang w:val="en-GB"/>
            </w:rPr>
            <w:br/>
          </w:r>
        </w:p>
      </w:tc>
    </w:tr>
  </w:tbl>
  <w:p w14:paraId="13D848E0" w14:textId="77777777" w:rsidR="00A02C6B" w:rsidRPr="00947519" w:rsidRDefault="00A02C6B">
    <w:pPr>
      <w:pStyle w:val="Kopfzeil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56F8"/>
    <w:multiLevelType w:val="hybridMultilevel"/>
    <w:tmpl w:val="562C4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E4FE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A115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68382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BF698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586845"/>
    <w:multiLevelType w:val="hybridMultilevel"/>
    <w:tmpl w:val="FE209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833AF"/>
    <w:multiLevelType w:val="singleLevel"/>
    <w:tmpl w:val="41163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44D1FBA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AED63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B521B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3121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E35479"/>
    <w:multiLevelType w:val="singleLevel"/>
    <w:tmpl w:val="41163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30154345">
    <w:abstractNumId w:val="6"/>
  </w:num>
  <w:num w:numId="2" w16cid:durableId="923102781">
    <w:abstractNumId w:val="11"/>
  </w:num>
  <w:num w:numId="3" w16cid:durableId="1641497782">
    <w:abstractNumId w:val="1"/>
  </w:num>
  <w:num w:numId="4" w16cid:durableId="758526373">
    <w:abstractNumId w:val="1"/>
  </w:num>
  <w:num w:numId="5" w16cid:durableId="1231816545">
    <w:abstractNumId w:val="3"/>
  </w:num>
  <w:num w:numId="6" w16cid:durableId="965433513">
    <w:abstractNumId w:val="9"/>
  </w:num>
  <w:num w:numId="7" w16cid:durableId="636642108">
    <w:abstractNumId w:val="4"/>
  </w:num>
  <w:num w:numId="8" w16cid:durableId="807089809">
    <w:abstractNumId w:val="2"/>
  </w:num>
  <w:num w:numId="9" w16cid:durableId="142892821">
    <w:abstractNumId w:val="10"/>
  </w:num>
  <w:num w:numId="10" w16cid:durableId="1996103034">
    <w:abstractNumId w:val="8"/>
  </w:num>
  <w:num w:numId="11" w16cid:durableId="259871872">
    <w:abstractNumId w:val="5"/>
  </w:num>
  <w:num w:numId="12" w16cid:durableId="205287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0A0"/>
    <w:rsid w:val="000040A0"/>
    <w:rsid w:val="0002076B"/>
    <w:rsid w:val="00027D4B"/>
    <w:rsid w:val="000329A8"/>
    <w:rsid w:val="000347C5"/>
    <w:rsid w:val="000448D8"/>
    <w:rsid w:val="00052FB7"/>
    <w:rsid w:val="000670D1"/>
    <w:rsid w:val="00074355"/>
    <w:rsid w:val="0008107A"/>
    <w:rsid w:val="00082499"/>
    <w:rsid w:val="00087F85"/>
    <w:rsid w:val="000B4A6E"/>
    <w:rsid w:val="000D1935"/>
    <w:rsid w:val="000E2534"/>
    <w:rsid w:val="0010055C"/>
    <w:rsid w:val="0010242E"/>
    <w:rsid w:val="001038A3"/>
    <w:rsid w:val="0014776E"/>
    <w:rsid w:val="00181AD2"/>
    <w:rsid w:val="0019562F"/>
    <w:rsid w:val="001B0B88"/>
    <w:rsid w:val="001C4A60"/>
    <w:rsid w:val="001D00EE"/>
    <w:rsid w:val="001D0E8F"/>
    <w:rsid w:val="001F6DC5"/>
    <w:rsid w:val="001F7856"/>
    <w:rsid w:val="00202D36"/>
    <w:rsid w:val="002115E1"/>
    <w:rsid w:val="00216682"/>
    <w:rsid w:val="00221ACD"/>
    <w:rsid w:val="002260A6"/>
    <w:rsid w:val="0024207A"/>
    <w:rsid w:val="00245116"/>
    <w:rsid w:val="00250976"/>
    <w:rsid w:val="00294C39"/>
    <w:rsid w:val="002A469B"/>
    <w:rsid w:val="002C15BD"/>
    <w:rsid w:val="002D49B7"/>
    <w:rsid w:val="002E1160"/>
    <w:rsid w:val="002E13A6"/>
    <w:rsid w:val="002E1A01"/>
    <w:rsid w:val="002F27E7"/>
    <w:rsid w:val="002F465C"/>
    <w:rsid w:val="00303A16"/>
    <w:rsid w:val="00350B5D"/>
    <w:rsid w:val="0038354F"/>
    <w:rsid w:val="0038771A"/>
    <w:rsid w:val="003979B8"/>
    <w:rsid w:val="003A7805"/>
    <w:rsid w:val="003D7ABE"/>
    <w:rsid w:val="003E40E4"/>
    <w:rsid w:val="00400827"/>
    <w:rsid w:val="004048C9"/>
    <w:rsid w:val="004218B7"/>
    <w:rsid w:val="0042623C"/>
    <w:rsid w:val="0044285A"/>
    <w:rsid w:val="004437A4"/>
    <w:rsid w:val="004501E7"/>
    <w:rsid w:val="004540C1"/>
    <w:rsid w:val="0047412B"/>
    <w:rsid w:val="00490A0B"/>
    <w:rsid w:val="004B4CD2"/>
    <w:rsid w:val="004C3814"/>
    <w:rsid w:val="004D483D"/>
    <w:rsid w:val="00507252"/>
    <w:rsid w:val="0052419A"/>
    <w:rsid w:val="00534E66"/>
    <w:rsid w:val="00544939"/>
    <w:rsid w:val="00574CA7"/>
    <w:rsid w:val="005765BF"/>
    <w:rsid w:val="00600CFC"/>
    <w:rsid w:val="00601489"/>
    <w:rsid w:val="00605B68"/>
    <w:rsid w:val="00626F5F"/>
    <w:rsid w:val="0064472D"/>
    <w:rsid w:val="006707AC"/>
    <w:rsid w:val="00682C38"/>
    <w:rsid w:val="006A763C"/>
    <w:rsid w:val="006A789B"/>
    <w:rsid w:val="006C2D10"/>
    <w:rsid w:val="006D3C96"/>
    <w:rsid w:val="006D4567"/>
    <w:rsid w:val="006E52FC"/>
    <w:rsid w:val="006E6B81"/>
    <w:rsid w:val="006E7D62"/>
    <w:rsid w:val="006F22F3"/>
    <w:rsid w:val="006F3CB7"/>
    <w:rsid w:val="00705415"/>
    <w:rsid w:val="0071600C"/>
    <w:rsid w:val="007253B3"/>
    <w:rsid w:val="00744588"/>
    <w:rsid w:val="00766435"/>
    <w:rsid w:val="007665F8"/>
    <w:rsid w:val="00792297"/>
    <w:rsid w:val="00795017"/>
    <w:rsid w:val="00795179"/>
    <w:rsid w:val="007951A9"/>
    <w:rsid w:val="007A7487"/>
    <w:rsid w:val="007B4DC4"/>
    <w:rsid w:val="007E3CAA"/>
    <w:rsid w:val="00806F0F"/>
    <w:rsid w:val="00813877"/>
    <w:rsid w:val="00814EB1"/>
    <w:rsid w:val="00854019"/>
    <w:rsid w:val="00863515"/>
    <w:rsid w:val="008A278A"/>
    <w:rsid w:val="008B0608"/>
    <w:rsid w:val="008C0605"/>
    <w:rsid w:val="008E3706"/>
    <w:rsid w:val="008E5736"/>
    <w:rsid w:val="008F3FD2"/>
    <w:rsid w:val="008F5DD4"/>
    <w:rsid w:val="009017FA"/>
    <w:rsid w:val="00904DF5"/>
    <w:rsid w:val="00947519"/>
    <w:rsid w:val="009A18EA"/>
    <w:rsid w:val="00A02C6B"/>
    <w:rsid w:val="00A10B0A"/>
    <w:rsid w:val="00A329F2"/>
    <w:rsid w:val="00A45C27"/>
    <w:rsid w:val="00A628E3"/>
    <w:rsid w:val="00A91AB6"/>
    <w:rsid w:val="00AA1EC4"/>
    <w:rsid w:val="00AA4BC0"/>
    <w:rsid w:val="00AA68BF"/>
    <w:rsid w:val="00AB3DA5"/>
    <w:rsid w:val="00AC3E5D"/>
    <w:rsid w:val="00AF0821"/>
    <w:rsid w:val="00B02735"/>
    <w:rsid w:val="00B069CF"/>
    <w:rsid w:val="00B13E51"/>
    <w:rsid w:val="00B241AC"/>
    <w:rsid w:val="00B50B97"/>
    <w:rsid w:val="00B51E0C"/>
    <w:rsid w:val="00B6260F"/>
    <w:rsid w:val="00B8241F"/>
    <w:rsid w:val="00B83B01"/>
    <w:rsid w:val="00BB52CF"/>
    <w:rsid w:val="00BC2857"/>
    <w:rsid w:val="00BF145E"/>
    <w:rsid w:val="00C068C4"/>
    <w:rsid w:val="00C31F69"/>
    <w:rsid w:val="00C5667F"/>
    <w:rsid w:val="00C5777C"/>
    <w:rsid w:val="00C61FE3"/>
    <w:rsid w:val="00C6218D"/>
    <w:rsid w:val="00C75DC3"/>
    <w:rsid w:val="00C86390"/>
    <w:rsid w:val="00C9184E"/>
    <w:rsid w:val="00C95A72"/>
    <w:rsid w:val="00CB6AE1"/>
    <w:rsid w:val="00CC1A45"/>
    <w:rsid w:val="00CC724A"/>
    <w:rsid w:val="00CD05EA"/>
    <w:rsid w:val="00CE1361"/>
    <w:rsid w:val="00D028F8"/>
    <w:rsid w:val="00D23805"/>
    <w:rsid w:val="00D2578E"/>
    <w:rsid w:val="00D30F49"/>
    <w:rsid w:val="00D40118"/>
    <w:rsid w:val="00D64E8C"/>
    <w:rsid w:val="00D76A74"/>
    <w:rsid w:val="00D7733C"/>
    <w:rsid w:val="00D87486"/>
    <w:rsid w:val="00DB3034"/>
    <w:rsid w:val="00DD474F"/>
    <w:rsid w:val="00DE06C5"/>
    <w:rsid w:val="00DF3113"/>
    <w:rsid w:val="00DF61E8"/>
    <w:rsid w:val="00E0147D"/>
    <w:rsid w:val="00E151E6"/>
    <w:rsid w:val="00E22FFC"/>
    <w:rsid w:val="00E61F0C"/>
    <w:rsid w:val="00E63007"/>
    <w:rsid w:val="00E64F53"/>
    <w:rsid w:val="00E8310A"/>
    <w:rsid w:val="00E95DAE"/>
    <w:rsid w:val="00EE1C84"/>
    <w:rsid w:val="00EE573C"/>
    <w:rsid w:val="00EE7EB0"/>
    <w:rsid w:val="00EF2A96"/>
    <w:rsid w:val="00F034D1"/>
    <w:rsid w:val="00F14DFB"/>
    <w:rsid w:val="00F1605D"/>
    <w:rsid w:val="00F17B47"/>
    <w:rsid w:val="00F2210A"/>
    <w:rsid w:val="00F430C4"/>
    <w:rsid w:val="00F70C84"/>
    <w:rsid w:val="00F771E8"/>
    <w:rsid w:val="00F81F8E"/>
    <w:rsid w:val="00FB2FD5"/>
    <w:rsid w:val="00F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72B7CE3F"/>
  <w15:chartTrackingRefBased/>
  <w15:docId w15:val="{C3A72A9A-B6F5-423C-882A-D48107BD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ind w:left="567" w:hanging="567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1">
    <w:name w:val="A1"/>
    <w:pPr>
      <w:tabs>
        <w:tab w:val="left" w:pos="1441"/>
        <w:tab w:val="left" w:pos="3312"/>
        <w:tab w:val="left" w:pos="8641"/>
      </w:tabs>
      <w:spacing w:after="60" w:line="360" w:lineRule="atLeast"/>
    </w:pPr>
    <w:rPr>
      <w:rFonts w:ascii="Arial" w:hAnsi="Arial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2">
    <w:name w:val="A2"/>
    <w:basedOn w:val="A4"/>
    <w:pPr>
      <w:ind w:left="567" w:hanging="567"/>
    </w:pPr>
  </w:style>
  <w:style w:type="paragraph" w:customStyle="1" w:styleId="A4">
    <w:name w:val="A4"/>
    <w:basedOn w:val="Standard"/>
    <w:pPr>
      <w:ind w:left="1134" w:hanging="1134"/>
    </w:pPr>
  </w:style>
  <w:style w:type="paragraph" w:customStyle="1" w:styleId="A3">
    <w:name w:val="A3"/>
    <w:basedOn w:val="Standard"/>
    <w:pPr>
      <w:ind w:left="284" w:hanging="284"/>
    </w:pPr>
  </w:style>
  <w:style w:type="paragraph" w:customStyle="1" w:styleId="Anmerkung">
    <w:name w:val="Anmerkung"/>
    <w:basedOn w:val="Standard"/>
    <w:pPr>
      <w:ind w:left="1134"/>
    </w:pPr>
  </w:style>
  <w:style w:type="paragraph" w:customStyle="1" w:styleId="A23">
    <w:name w:val="A23"/>
    <w:basedOn w:val="A2"/>
    <w:pPr>
      <w:ind w:left="851" w:hanging="284"/>
    </w:pPr>
  </w:style>
  <w:style w:type="paragraph" w:customStyle="1" w:styleId="A22">
    <w:name w:val="A22"/>
    <w:basedOn w:val="A2"/>
    <w:pPr>
      <w:ind w:left="1134"/>
    </w:pPr>
  </w:style>
  <w:style w:type="paragraph" w:customStyle="1" w:styleId="cen11einschub">
    <w:name w:val="cen1.1einschub"/>
    <w:basedOn w:val="Standard"/>
    <w:pPr>
      <w:tabs>
        <w:tab w:val="left" w:pos="648"/>
      </w:tabs>
      <w:ind w:left="648" w:right="567" w:hanging="648"/>
    </w:pPr>
    <w:rPr>
      <w:b/>
      <w:sz w:val="20"/>
    </w:rPr>
  </w:style>
  <w:style w:type="paragraph" w:styleId="Verzeichnis1">
    <w:name w:val="toc 1"/>
    <w:basedOn w:val="Standard"/>
    <w:next w:val="Standard"/>
    <w:semiHidden/>
    <w:pPr>
      <w:tabs>
        <w:tab w:val="left" w:pos="567"/>
        <w:tab w:val="right" w:leader="dot" w:pos="9468"/>
      </w:tabs>
      <w:spacing w:line="480" w:lineRule="auto"/>
    </w:pPr>
  </w:style>
  <w:style w:type="paragraph" w:customStyle="1" w:styleId="A223">
    <w:name w:val="A223"/>
    <w:basedOn w:val="A23"/>
    <w:pPr>
      <w:ind w:left="1418"/>
    </w:pPr>
  </w:style>
  <w:style w:type="paragraph" w:customStyle="1" w:styleId="Formel">
    <w:name w:val="Formel"/>
    <w:basedOn w:val="Standard"/>
    <w:pPr>
      <w:tabs>
        <w:tab w:val="left" w:pos="1134"/>
        <w:tab w:val="left" w:pos="2127"/>
      </w:tabs>
      <w:ind w:left="2410" w:hanging="1843"/>
    </w:pPr>
  </w:style>
  <w:style w:type="paragraph" w:customStyle="1" w:styleId="Tabelle">
    <w:name w:val="Tabelle"/>
    <w:basedOn w:val="Standard"/>
    <w:pPr>
      <w:ind w:left="1985" w:hanging="1418"/>
    </w:pPr>
    <w:rPr>
      <w:b/>
    </w:rPr>
  </w:style>
  <w:style w:type="paragraph" w:customStyle="1" w:styleId="Tabelle2">
    <w:name w:val="Tabelle2"/>
    <w:basedOn w:val="Tabelle"/>
    <w:pPr>
      <w:ind w:left="1701" w:hanging="1701"/>
    </w:pPr>
  </w:style>
  <w:style w:type="paragraph" w:styleId="Verzeichnis2">
    <w:name w:val="toc 2"/>
    <w:basedOn w:val="Standard"/>
    <w:next w:val="Standard"/>
    <w:semiHidden/>
    <w:pPr>
      <w:tabs>
        <w:tab w:val="right" w:leader="dot" w:pos="9468"/>
      </w:tabs>
      <w:ind w:left="240"/>
    </w:pPr>
  </w:style>
  <w:style w:type="paragraph" w:styleId="Verzeichnis3">
    <w:name w:val="toc 3"/>
    <w:basedOn w:val="Standard"/>
    <w:next w:val="Standard"/>
    <w:semiHidden/>
    <w:pPr>
      <w:tabs>
        <w:tab w:val="right" w:leader="dot" w:pos="9468"/>
      </w:tabs>
      <w:ind w:left="480"/>
    </w:pPr>
  </w:style>
  <w:style w:type="paragraph" w:styleId="Verzeichnis4">
    <w:name w:val="toc 4"/>
    <w:basedOn w:val="Standard"/>
    <w:next w:val="Standard"/>
    <w:semiHidden/>
    <w:pPr>
      <w:tabs>
        <w:tab w:val="right" w:leader="dot" w:pos="9468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468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468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468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468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468"/>
      </w:tabs>
      <w:ind w:left="1920"/>
    </w:pPr>
  </w:style>
  <w:style w:type="paragraph" w:styleId="Textkrper2">
    <w:name w:val="Body Text 2"/>
    <w:basedOn w:val="Standard"/>
    <w:pPr>
      <w:jc w:val="both"/>
    </w:pPr>
  </w:style>
  <w:style w:type="paragraph" w:customStyle="1" w:styleId="KO1">
    <w:name w:val="KO1"/>
    <w:basedOn w:val="Standard"/>
    <w:pPr>
      <w:framePr w:hSpace="142" w:wrap="around" w:vAnchor="page" w:hAnchor="margin" w:xAlign="center" w:yAlign="center"/>
      <w:spacing w:after="480"/>
      <w:jc w:val="center"/>
    </w:pPr>
    <w:rPr>
      <w:b/>
      <w:spacing w:val="100"/>
      <w:sz w:val="28"/>
    </w:rPr>
  </w:style>
  <w:style w:type="paragraph" w:customStyle="1" w:styleId="KO2">
    <w:name w:val="KO2"/>
    <w:basedOn w:val="Standard"/>
    <w:pPr>
      <w:framePr w:hSpace="142" w:wrap="around" w:vAnchor="page" w:hAnchor="margin" w:xAlign="center" w:yAlign="center"/>
      <w:jc w:val="center"/>
    </w:pPr>
  </w:style>
  <w:style w:type="paragraph" w:styleId="Textkrper-Einzug2">
    <w:name w:val="Body Text Indent 2"/>
    <w:basedOn w:val="Standard"/>
    <w:pPr>
      <w:spacing w:line="240" w:lineRule="atLeast"/>
      <w:ind w:left="284"/>
    </w:pPr>
  </w:style>
  <w:style w:type="paragraph" w:styleId="Blocktext">
    <w:name w:val="Block Text"/>
    <w:basedOn w:val="Standard"/>
    <w:pPr>
      <w:ind w:left="426" w:right="679"/>
      <w:jc w:val="both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  <w:style w:type="table" w:styleId="Tabellenraster">
    <w:name w:val="Table Grid"/>
    <w:basedOn w:val="NormaleTabelle"/>
    <w:rsid w:val="000B4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F6DC5"/>
  </w:style>
  <w:style w:type="paragraph" w:styleId="Sprechblasentext">
    <w:name w:val="Balloon Text"/>
    <w:basedOn w:val="Standard"/>
    <w:link w:val="SprechblasentextZchn"/>
    <w:rsid w:val="005449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4493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B6AE1"/>
    <w:pPr>
      <w:ind w:left="720"/>
      <w:contextualSpacing/>
    </w:pPr>
  </w:style>
  <w:style w:type="paragraph" w:styleId="berarbeitung">
    <w:name w:val="Revision"/>
    <w:hidden/>
    <w:uiPriority w:val="99"/>
    <w:semiHidden/>
    <w:rsid w:val="0071600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SOFFICE\VORLAGEN\FUPP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F8FFCFDFC5164282091932BFFEF470" ma:contentTypeVersion="16" ma:contentTypeDescription="Ein neues Dokument erstellen." ma:contentTypeScope="" ma:versionID="d7bc812303262f740cd84c483b857ffc">
  <xsd:schema xmlns:xsd="http://www.w3.org/2001/XMLSchema" xmlns:xs="http://www.w3.org/2001/XMLSchema" xmlns:p="http://schemas.microsoft.com/office/2006/metadata/properties" xmlns:ns2="26223f9f-5071-445f-9907-bbe59fc6cf4a" xmlns:ns3="ef5e08ed-49f9-4e1c-bd8d-db9a789547d9" targetNamespace="http://schemas.microsoft.com/office/2006/metadata/properties" ma:root="true" ma:fieldsID="a180fdfe511026edee477459fb716823" ns2:_="" ns3:_="">
    <xsd:import namespace="26223f9f-5071-445f-9907-bbe59fc6cf4a"/>
    <xsd:import namespace="ef5e08ed-49f9-4e1c-bd8d-db9a78954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23f9f-5071-445f-9907-bbe59fc6c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a243487-47a2-43a4-b752-a8f780df2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08ed-49f9-4e1c-bd8d-db9a78954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680170-7e88-4a76-995a-871cbff878c6}" ma:internalName="TaxCatchAll" ma:showField="CatchAllData" ma:web="ef5e08ed-49f9-4e1c-bd8d-db9a78954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223f9f-5071-445f-9907-bbe59fc6cf4a">
      <Terms xmlns="http://schemas.microsoft.com/office/infopath/2007/PartnerControls"/>
    </lcf76f155ced4ddcb4097134ff3c332f>
    <TaxCatchAll xmlns="ef5e08ed-49f9-4e1c-bd8d-db9a789547d9" xsi:nil="true"/>
  </documentManagement>
</p:properties>
</file>

<file path=customXml/itemProps1.xml><?xml version="1.0" encoding="utf-8"?>
<ds:datastoreItem xmlns:ds="http://schemas.openxmlformats.org/officeDocument/2006/customXml" ds:itemID="{04399A7C-3067-4264-A65D-7E8CB2671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E0A3B-2B59-403A-8DD9-5E7AC16C8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23f9f-5071-445f-9907-bbe59fc6cf4a"/>
    <ds:schemaRef ds:uri="ef5e08ed-49f9-4e1c-bd8d-db9a78954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F589-66CE-4360-A4BA-B139A61EB5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678C8A-DD11-430E-B729-EB08521E0A6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24AAAF4-C44A-48FE-9145-BDC0EF70DE67}">
  <ds:schemaRefs>
    <ds:schemaRef ds:uri="http://schemas.microsoft.com/office/2006/metadata/properties"/>
    <ds:schemaRef ds:uri="http://schemas.microsoft.com/office/infopath/2007/PartnerControls"/>
    <ds:schemaRef ds:uri="26223f9f-5071-445f-9907-bbe59fc6cf4a"/>
    <ds:schemaRef ds:uri="ef5e08ed-49f9-4e1c-bd8d-db9a789547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FUPPN.DOT</Template>
  <TotalTime>0</TotalTime>
  <Pages>2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Prüfung</vt:lpstr>
    </vt:vector>
  </TitlesOfParts>
  <Company>VDMA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Prüfung</dc:title>
  <dc:subject>Hochsicherheitsschlösser</dc:subject>
  <dc:creator>Reingen/Wassermann</dc:creator>
  <cp:keywords>FP 95</cp:keywords>
  <cp:lastModifiedBy>Kerstin Wassermann</cp:lastModifiedBy>
  <cp:revision>4</cp:revision>
  <cp:lastPrinted>2015-06-23T12:21:00Z</cp:lastPrinted>
  <dcterms:created xsi:type="dcterms:W3CDTF">2023-03-23T11:34:00Z</dcterms:created>
  <dcterms:modified xsi:type="dcterms:W3CDTF">2023-03-27T10:24:00Z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Ralf Demmer</vt:lpwstr>
  </property>
  <property fmtid="{D5CDD505-2E9C-101B-9397-08002B2CF9AE}" pid="3" name="Order">
    <vt:lpwstr>14483800.0000000</vt:lpwstr>
  </property>
  <property fmtid="{D5CDD505-2E9C-101B-9397-08002B2CF9AE}" pid="4" name="display_urn:schemas-microsoft-com:office:office#Author">
    <vt:lpwstr>Ralf Demmer</vt:lpwstr>
  </property>
  <property fmtid="{D5CDD505-2E9C-101B-9397-08002B2CF9AE}" pid="5" name="MediaServiceImageTags">
    <vt:lpwstr/>
  </property>
  <property fmtid="{D5CDD505-2E9C-101B-9397-08002B2CF9AE}" pid="6" name="ContentTypeId">
    <vt:lpwstr>0x0101009EF8FFCFDFC5164282091932BFFEF470</vt:lpwstr>
  </property>
</Properties>
</file>